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34D0" w14:textId="77777777" w:rsidR="003561EB" w:rsidRPr="00793F57" w:rsidRDefault="003561EB" w:rsidP="003561EB">
      <w:pPr>
        <w:rPr>
          <w:rFonts w:cs="Arial"/>
          <w:b/>
          <w:sz w:val="20"/>
          <w:lang w:val="pt-BR"/>
        </w:rPr>
      </w:pPr>
      <w:r w:rsidRPr="00793F57">
        <w:rPr>
          <w:rFonts w:cs="Arial"/>
          <w:b/>
          <w:sz w:val="20"/>
          <w:lang w:val="pt-BR"/>
        </w:rPr>
        <w:t>Caro Cliente,</w:t>
      </w:r>
    </w:p>
    <w:p w14:paraId="2C9DF4F1" w14:textId="77777777" w:rsidR="003561EB" w:rsidRPr="00793F57" w:rsidRDefault="003561EB" w:rsidP="003561EB">
      <w:pPr>
        <w:rPr>
          <w:rFonts w:cs="Arial"/>
          <w:b/>
          <w:sz w:val="10"/>
          <w:lang w:val="pt-BR"/>
        </w:rPr>
      </w:pPr>
    </w:p>
    <w:p w14:paraId="42CA922C" w14:textId="68A25A8A" w:rsidR="003561EB" w:rsidRPr="00793F57" w:rsidRDefault="003561EB" w:rsidP="003561EB">
      <w:pPr>
        <w:rPr>
          <w:rFonts w:cs="Arial"/>
          <w:sz w:val="20"/>
          <w:lang w:val="pt-BR"/>
        </w:rPr>
      </w:pPr>
      <w:r w:rsidRPr="00793F57">
        <w:rPr>
          <w:rFonts w:cs="Arial"/>
          <w:sz w:val="20"/>
          <w:lang w:val="pt-BR"/>
        </w:rPr>
        <w:t xml:space="preserve">O fornecimento das seguintes informações é muito importante para nós para que possamos iniciar um processo conforme solicitado. Caso surjam quaisquer dúvidas, não hesite em </w:t>
      </w:r>
      <w:r w:rsidR="00793F57" w:rsidRPr="00793F57">
        <w:rPr>
          <w:rFonts w:cs="Arial"/>
          <w:sz w:val="20"/>
          <w:lang w:val="pt-BR"/>
        </w:rPr>
        <w:t>contatar-nos</w:t>
      </w:r>
      <w:r w:rsidRPr="00793F57">
        <w:rPr>
          <w:rFonts w:cs="Arial"/>
          <w:sz w:val="20"/>
          <w:lang w:val="pt-BR"/>
        </w:rPr>
        <w:t xml:space="preserve">. </w:t>
      </w:r>
    </w:p>
    <w:p w14:paraId="70568CE8" w14:textId="2ED83135" w:rsidR="003561EB" w:rsidRPr="00E53BBF" w:rsidRDefault="003561EB" w:rsidP="009E155E">
      <w:pPr>
        <w:spacing w:line="240" w:lineRule="auto"/>
        <w:jc w:val="left"/>
        <w:rPr>
          <w:rFonts w:ascii="Times New Roman" w:hAnsi="Times New Roman"/>
          <w:color w:val="FF0000"/>
          <w:lang w:val="pt-BR" w:eastAsia="pt-BR"/>
        </w:rPr>
      </w:pPr>
      <w:r w:rsidRPr="00793F57">
        <w:rPr>
          <w:rFonts w:cs="Arial"/>
          <w:sz w:val="20"/>
          <w:lang w:val="pt-BR"/>
        </w:rPr>
        <w:t>Envie este questionário preenchido por e-mail para</w:t>
      </w:r>
      <w:r w:rsidR="00E53BBF">
        <w:rPr>
          <w:rFonts w:cs="Arial"/>
          <w:sz w:val="20"/>
          <w:lang w:val="pt-BR"/>
        </w:rPr>
        <w:t xml:space="preserve">. </w:t>
      </w:r>
      <w:r w:rsidR="00D24EC6" w:rsidRPr="00D24EC6">
        <w:rPr>
          <w:rFonts w:cs="Arial"/>
          <w:sz w:val="20"/>
          <w:lang w:val="pt-BR"/>
        </w:rPr>
        <w:t>tatiane@institutototum.com.</w:t>
      </w:r>
      <w:r w:rsidR="00E53BBF" w:rsidRPr="00D24EC6">
        <w:rPr>
          <w:rFonts w:cs="Arial"/>
          <w:sz w:val="20"/>
          <w:lang w:val="pt-BR"/>
        </w:rPr>
        <w:t>br</w:t>
      </w:r>
    </w:p>
    <w:p w14:paraId="48192073" w14:textId="77777777" w:rsidR="00793F57" w:rsidRPr="00793F57" w:rsidRDefault="00793F57" w:rsidP="003561EB">
      <w:pPr>
        <w:rPr>
          <w:rFonts w:cs="Arial"/>
          <w:sz w:val="20"/>
          <w:lang w:val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561EB" w:rsidRPr="00793F57" w14:paraId="1B49DBC4" w14:textId="77777777" w:rsidTr="00793F57">
        <w:trPr>
          <w:cantSplit/>
          <w:trHeight w:val="407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6881D7" w14:textId="6A9FEC25" w:rsidR="003561EB" w:rsidRPr="00793F57" w:rsidRDefault="003561EB" w:rsidP="00793F57">
            <w:pPr>
              <w:spacing w:line="360" w:lineRule="auto"/>
              <w:jc w:val="center"/>
              <w:rPr>
                <w:rFonts w:cs="Arial"/>
                <w:b/>
                <w:szCs w:val="24"/>
                <w:highlight w:val="lightGray"/>
                <w:lang w:val="en-US"/>
              </w:rPr>
            </w:pPr>
            <w:r w:rsidRPr="00793F57">
              <w:rPr>
                <w:rFonts w:cs="Arial"/>
                <w:b/>
                <w:szCs w:val="24"/>
                <w:lang w:val="en-US"/>
              </w:rPr>
              <w:t xml:space="preserve">Informações do </w:t>
            </w:r>
            <w:proofErr w:type="spellStart"/>
            <w:r w:rsidRPr="00793F57">
              <w:rPr>
                <w:rFonts w:cs="Arial"/>
                <w:b/>
                <w:szCs w:val="24"/>
                <w:lang w:val="en-US"/>
              </w:rPr>
              <w:t>Solicitante</w:t>
            </w:r>
            <w:bookmarkStart w:id="0" w:name="_GoBack"/>
            <w:bookmarkEnd w:id="0"/>
            <w:proofErr w:type="spellEnd"/>
          </w:p>
        </w:tc>
      </w:tr>
      <w:tr w:rsidR="003561EB" w:rsidRPr="00793F57" w14:paraId="1E71C27F" w14:textId="77777777" w:rsidTr="00285FF7">
        <w:trPr>
          <w:cantSplit/>
        </w:trPr>
        <w:tc>
          <w:tcPr>
            <w:tcW w:w="9790" w:type="dxa"/>
            <w:shd w:val="clear" w:color="auto" w:fill="FFFFFF"/>
          </w:tcPr>
          <w:p w14:paraId="7B80ACB1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Razão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 Social: </w:t>
            </w:r>
          </w:p>
          <w:p w14:paraId="126DEEE0" w14:textId="77777777" w:rsidR="003561EB" w:rsidRPr="00793F57" w:rsidRDefault="003561EB" w:rsidP="00793F57">
            <w:pPr>
              <w:spacing w:line="360" w:lineRule="auto"/>
              <w:rPr>
                <w:rFonts w:cs="Arial"/>
                <w:szCs w:val="24"/>
              </w:rPr>
            </w:pPr>
            <w:r w:rsidRPr="00793F57">
              <w:rPr>
                <w:rFonts w:cs="Arial"/>
                <w:szCs w:val="24"/>
              </w:rPr>
              <w:t xml:space="preserve">Marca / </w:t>
            </w:r>
            <w:proofErr w:type="spellStart"/>
            <w:r w:rsidRPr="00793F57">
              <w:rPr>
                <w:rFonts w:cs="Arial"/>
                <w:szCs w:val="24"/>
              </w:rPr>
              <w:t>nome</w:t>
            </w:r>
            <w:proofErr w:type="spellEnd"/>
            <w:r w:rsidRPr="00793F57">
              <w:rPr>
                <w:rFonts w:cs="Arial"/>
                <w:szCs w:val="24"/>
              </w:rPr>
              <w:t xml:space="preserve"> </w:t>
            </w:r>
            <w:proofErr w:type="spellStart"/>
            <w:r w:rsidRPr="00793F57">
              <w:rPr>
                <w:rFonts w:cs="Arial"/>
                <w:szCs w:val="24"/>
              </w:rPr>
              <w:t>fantasia</w:t>
            </w:r>
            <w:proofErr w:type="spellEnd"/>
            <w:r w:rsidRPr="00793F57">
              <w:rPr>
                <w:rFonts w:cs="Arial"/>
                <w:szCs w:val="24"/>
              </w:rPr>
              <w:t>:</w:t>
            </w:r>
          </w:p>
        </w:tc>
      </w:tr>
      <w:tr w:rsidR="003561EB" w:rsidRPr="00793F57" w14:paraId="5276268A" w14:textId="77777777" w:rsidTr="00285FF7">
        <w:trPr>
          <w:cantSplit/>
        </w:trPr>
        <w:tc>
          <w:tcPr>
            <w:tcW w:w="9790" w:type="dxa"/>
            <w:shd w:val="clear" w:color="auto" w:fill="FFFFFF"/>
          </w:tcPr>
          <w:p w14:paraId="0D3F41AE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Endereço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</w:t>
            </w:r>
          </w:p>
          <w:p w14:paraId="4EC764E3" w14:textId="77777777" w:rsidR="003561EB" w:rsidRPr="00793F57" w:rsidRDefault="003561EB" w:rsidP="00793F57">
            <w:pPr>
              <w:spacing w:line="360" w:lineRule="auto"/>
              <w:rPr>
                <w:rFonts w:cs="Arial"/>
                <w:szCs w:val="24"/>
              </w:rPr>
            </w:pPr>
            <w:r w:rsidRPr="00793F57">
              <w:rPr>
                <w:rFonts w:cs="Arial"/>
                <w:szCs w:val="24"/>
              </w:rPr>
              <w:t xml:space="preserve">CEP:                            </w:t>
            </w:r>
            <w:proofErr w:type="spellStart"/>
            <w:r w:rsidRPr="00793F57">
              <w:rPr>
                <w:rFonts w:cs="Arial"/>
                <w:szCs w:val="24"/>
              </w:rPr>
              <w:t>Cidade</w:t>
            </w:r>
            <w:proofErr w:type="spellEnd"/>
            <w:r w:rsidRPr="00793F57">
              <w:rPr>
                <w:rFonts w:cs="Arial"/>
                <w:szCs w:val="24"/>
              </w:rPr>
              <w:t xml:space="preserve">:                       Estado:                         </w:t>
            </w:r>
            <w:proofErr w:type="spellStart"/>
            <w:r w:rsidRPr="00793F57">
              <w:rPr>
                <w:rFonts w:cs="Arial"/>
                <w:szCs w:val="24"/>
              </w:rPr>
              <w:t>Pais</w:t>
            </w:r>
            <w:proofErr w:type="spellEnd"/>
            <w:r w:rsidRPr="00793F57">
              <w:rPr>
                <w:rFonts w:cs="Arial"/>
                <w:szCs w:val="24"/>
              </w:rPr>
              <w:t>:</w:t>
            </w:r>
          </w:p>
        </w:tc>
      </w:tr>
      <w:tr w:rsidR="003561EB" w:rsidRPr="00793F57" w14:paraId="6245F74A" w14:textId="77777777" w:rsidTr="00285FF7">
        <w:trPr>
          <w:cantSplit/>
        </w:trPr>
        <w:tc>
          <w:tcPr>
            <w:tcW w:w="9790" w:type="dxa"/>
            <w:shd w:val="clear" w:color="auto" w:fill="FFFFFF"/>
          </w:tcPr>
          <w:p w14:paraId="19B16051" w14:textId="4EA8805D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Telefone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                                                           </w:t>
            </w:r>
            <w:r w:rsidR="00E53BBF">
              <w:rPr>
                <w:rFonts w:cs="Arial"/>
                <w:b w:val="0"/>
                <w:szCs w:val="24"/>
              </w:rPr>
              <w:t xml:space="preserve">  </w:t>
            </w:r>
            <w:r w:rsidRPr="00793F57">
              <w:rPr>
                <w:rFonts w:cs="Arial"/>
                <w:b w:val="0"/>
                <w:szCs w:val="24"/>
              </w:rPr>
              <w:t>Fax:</w:t>
            </w:r>
          </w:p>
          <w:p w14:paraId="44C8B148" w14:textId="77777777" w:rsidR="003561EB" w:rsidRPr="00793F57" w:rsidRDefault="003561EB" w:rsidP="00793F57">
            <w:pPr>
              <w:spacing w:line="360" w:lineRule="auto"/>
              <w:rPr>
                <w:rFonts w:cs="Arial"/>
                <w:szCs w:val="24"/>
              </w:rPr>
            </w:pPr>
            <w:r w:rsidRPr="00793F57">
              <w:rPr>
                <w:rFonts w:cs="Arial"/>
                <w:szCs w:val="24"/>
              </w:rPr>
              <w:t xml:space="preserve">E-mail:                                                                  </w:t>
            </w:r>
            <w:proofErr w:type="spellStart"/>
            <w:r w:rsidRPr="00793F57">
              <w:rPr>
                <w:rFonts w:cs="Arial"/>
                <w:szCs w:val="24"/>
              </w:rPr>
              <w:t>website</w:t>
            </w:r>
            <w:proofErr w:type="spellEnd"/>
            <w:r w:rsidRPr="00793F57">
              <w:rPr>
                <w:rFonts w:cs="Arial"/>
                <w:szCs w:val="24"/>
              </w:rPr>
              <w:t>:</w:t>
            </w:r>
          </w:p>
        </w:tc>
      </w:tr>
      <w:tr w:rsidR="003561EB" w:rsidRPr="00793F57" w14:paraId="1A06C6E8" w14:textId="77777777" w:rsidTr="00285FF7">
        <w:trPr>
          <w:cantSplit/>
        </w:trPr>
        <w:tc>
          <w:tcPr>
            <w:tcW w:w="9790" w:type="dxa"/>
            <w:shd w:val="clear" w:color="auto" w:fill="FFFFFF"/>
          </w:tcPr>
          <w:p w14:paraId="312CAD72" w14:textId="17D5818A" w:rsidR="00ED2642" w:rsidRPr="00E53BBF" w:rsidRDefault="003561EB" w:rsidP="00E53BBF">
            <w:pPr>
              <w:pStyle w:val="Ttulo3"/>
              <w:numPr>
                <w:ilvl w:val="0"/>
                <w:numId w:val="0"/>
              </w:numPr>
              <w:tabs>
                <w:tab w:val="center" w:pos="1495"/>
              </w:tabs>
              <w:spacing w:before="0" w:after="0" w:line="360" w:lineRule="auto"/>
              <w:rPr>
                <w:rFonts w:cs="Arial"/>
                <w:b w:val="0"/>
                <w:szCs w:val="24"/>
              </w:rPr>
            </w:pPr>
            <w:r w:rsidRPr="00793F57">
              <w:rPr>
                <w:rFonts w:cs="Arial"/>
                <w:b w:val="0"/>
                <w:szCs w:val="24"/>
              </w:rPr>
              <w:t>CNPJ:</w:t>
            </w:r>
          </w:p>
        </w:tc>
      </w:tr>
      <w:tr w:rsidR="003561EB" w:rsidRPr="00793F57" w14:paraId="338B52E1" w14:textId="77777777" w:rsidTr="00793F57">
        <w:trPr>
          <w:cantSplit/>
          <w:trHeight w:val="426"/>
        </w:trPr>
        <w:tc>
          <w:tcPr>
            <w:tcW w:w="9790" w:type="dxa"/>
            <w:shd w:val="clear" w:color="auto" w:fill="CCCCCC"/>
            <w:vAlign w:val="center"/>
          </w:tcPr>
          <w:p w14:paraId="1109799E" w14:textId="07E2CA78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tabs>
                <w:tab w:val="left" w:pos="3285"/>
                <w:tab w:val="center" w:pos="4825"/>
              </w:tabs>
              <w:spacing w:before="0" w:after="0" w:line="360" w:lineRule="auto"/>
              <w:jc w:val="center"/>
              <w:rPr>
                <w:rFonts w:cs="Arial"/>
                <w:iCs/>
                <w:szCs w:val="24"/>
                <w:lang w:val="en-US"/>
              </w:rPr>
            </w:pP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Representante</w:t>
            </w:r>
            <w:proofErr w:type="spellEnd"/>
            <w:r w:rsidRPr="00793F57">
              <w:rPr>
                <w:rFonts w:cs="Arial"/>
                <w:iCs/>
                <w:szCs w:val="24"/>
                <w:lang w:val="en-US"/>
              </w:rPr>
              <w:t xml:space="preserve"> Legal da </w:t>
            </w: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empresa</w:t>
            </w:r>
            <w:proofErr w:type="spellEnd"/>
          </w:p>
        </w:tc>
      </w:tr>
      <w:tr w:rsidR="003561EB" w:rsidRPr="00793F57" w14:paraId="5A22F991" w14:textId="77777777" w:rsidTr="00285FF7">
        <w:trPr>
          <w:cantSplit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FFFFFF"/>
          </w:tcPr>
          <w:p w14:paraId="02F74939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Nome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</w:t>
            </w:r>
          </w:p>
          <w:p w14:paraId="63C0CE1F" w14:textId="74D74A98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Função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                                                   Departamento:</w:t>
            </w:r>
          </w:p>
          <w:p w14:paraId="76B060DD" w14:textId="701B5C43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Telefone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                                      </w:t>
            </w:r>
            <w:r w:rsidR="00ED2642" w:rsidRPr="00793F57">
              <w:rPr>
                <w:rFonts w:cs="Arial"/>
                <w:b w:val="0"/>
                <w:szCs w:val="24"/>
              </w:rPr>
              <w:t xml:space="preserve"> </w:t>
            </w:r>
            <w:r w:rsidRPr="00793F57">
              <w:rPr>
                <w:rFonts w:cs="Arial"/>
                <w:b w:val="0"/>
                <w:szCs w:val="24"/>
              </w:rPr>
              <w:t xml:space="preserve">         Fax:</w:t>
            </w:r>
          </w:p>
          <w:p w14:paraId="6780FAD0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i/>
                <w:iCs/>
                <w:szCs w:val="24"/>
                <w:lang w:val="en-US"/>
              </w:rPr>
            </w:pPr>
            <w:r w:rsidRPr="00793F57">
              <w:rPr>
                <w:rFonts w:cs="Arial"/>
                <w:b w:val="0"/>
                <w:i/>
                <w:iCs/>
                <w:szCs w:val="24"/>
              </w:rPr>
              <w:t>E-mail:</w:t>
            </w:r>
          </w:p>
        </w:tc>
      </w:tr>
      <w:tr w:rsidR="003561EB" w:rsidRPr="00793F57" w14:paraId="7A7C55E2" w14:textId="77777777" w:rsidTr="00285FF7">
        <w:trPr>
          <w:cantSplit/>
        </w:trPr>
        <w:tc>
          <w:tcPr>
            <w:tcW w:w="9790" w:type="dxa"/>
            <w:shd w:val="clear" w:color="auto" w:fill="CCCCCC"/>
          </w:tcPr>
          <w:p w14:paraId="0ACD211F" w14:textId="03B2EBC1" w:rsidR="003561EB" w:rsidRPr="00793F57" w:rsidRDefault="00793F57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cs="Arial"/>
                <w:iCs/>
                <w:szCs w:val="24"/>
                <w:lang w:val="en-US"/>
              </w:rPr>
            </w:pP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C</w:t>
            </w:r>
            <w:r w:rsidR="003561EB" w:rsidRPr="00793F57">
              <w:rPr>
                <w:rFonts w:cs="Arial"/>
                <w:iCs/>
                <w:szCs w:val="24"/>
                <w:lang w:val="en-US"/>
              </w:rPr>
              <w:t>ontato</w:t>
            </w:r>
            <w:proofErr w:type="spellEnd"/>
            <w:r w:rsidR="003561EB" w:rsidRPr="00793F57">
              <w:rPr>
                <w:rFonts w:cs="Arial"/>
                <w:iCs/>
                <w:szCs w:val="24"/>
                <w:lang w:val="en-US"/>
              </w:rPr>
              <w:t xml:space="preserve"> Técnico da </w:t>
            </w:r>
            <w:proofErr w:type="spellStart"/>
            <w:r w:rsidR="003561EB" w:rsidRPr="00793F57">
              <w:rPr>
                <w:rFonts w:cs="Arial"/>
                <w:iCs/>
                <w:szCs w:val="24"/>
                <w:lang w:val="en-US"/>
              </w:rPr>
              <w:t>empresa</w:t>
            </w:r>
            <w:proofErr w:type="spellEnd"/>
          </w:p>
        </w:tc>
      </w:tr>
      <w:tr w:rsidR="003561EB" w:rsidRPr="00793F57" w14:paraId="65B0A6DD" w14:textId="77777777" w:rsidTr="00285FF7">
        <w:trPr>
          <w:cantSplit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FFFFFF"/>
          </w:tcPr>
          <w:p w14:paraId="0EF7C514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Nome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</w:t>
            </w:r>
          </w:p>
          <w:p w14:paraId="52503B0D" w14:textId="0255A3A8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Função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                                                   Departamento:</w:t>
            </w:r>
          </w:p>
          <w:p w14:paraId="6AF630B2" w14:textId="08936EBA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Telefone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                                              </w:t>
            </w:r>
            <w:r w:rsidR="00ED2642" w:rsidRPr="00793F57">
              <w:rPr>
                <w:rFonts w:cs="Arial"/>
                <w:b w:val="0"/>
                <w:szCs w:val="24"/>
              </w:rPr>
              <w:t xml:space="preserve"> </w:t>
            </w:r>
            <w:r w:rsidRPr="00793F57">
              <w:rPr>
                <w:rFonts w:cs="Arial"/>
                <w:b w:val="0"/>
                <w:szCs w:val="24"/>
              </w:rPr>
              <w:t xml:space="preserve"> Fax:</w:t>
            </w:r>
          </w:p>
          <w:p w14:paraId="01B707BE" w14:textId="77777777" w:rsidR="003561EB" w:rsidRPr="00793F57" w:rsidRDefault="003561EB" w:rsidP="00793F57">
            <w:pPr>
              <w:pStyle w:val="Textodenotaderodap"/>
              <w:spacing w:line="360" w:lineRule="auto"/>
              <w:rPr>
                <w:rFonts w:cs="Arial"/>
                <w:sz w:val="24"/>
                <w:szCs w:val="24"/>
              </w:rPr>
            </w:pPr>
            <w:r w:rsidRPr="00793F57">
              <w:rPr>
                <w:rFonts w:cs="Arial"/>
                <w:sz w:val="24"/>
                <w:szCs w:val="24"/>
              </w:rPr>
              <w:t>E-mail:</w:t>
            </w:r>
          </w:p>
        </w:tc>
      </w:tr>
      <w:tr w:rsidR="003561EB" w:rsidRPr="00793F57" w14:paraId="6C7E63A6" w14:textId="77777777" w:rsidTr="00285FF7">
        <w:trPr>
          <w:cantSplit/>
        </w:trPr>
        <w:tc>
          <w:tcPr>
            <w:tcW w:w="9790" w:type="dxa"/>
            <w:shd w:val="clear" w:color="auto" w:fill="CCCCCC"/>
          </w:tcPr>
          <w:p w14:paraId="44FE57E2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cs="Arial"/>
                <w:szCs w:val="24"/>
                <w:lang w:val="en-US"/>
              </w:rPr>
            </w:pP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Contato</w:t>
            </w:r>
            <w:proofErr w:type="spellEnd"/>
            <w:r w:rsidRPr="00793F57">
              <w:rPr>
                <w:rFonts w:cs="Arial"/>
                <w:iCs/>
                <w:szCs w:val="24"/>
                <w:lang w:val="en-US"/>
              </w:rPr>
              <w:t xml:space="preserve"> </w:t>
            </w: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Financeiro</w:t>
            </w:r>
            <w:proofErr w:type="spellEnd"/>
            <w:r w:rsidRPr="00793F57">
              <w:rPr>
                <w:rFonts w:cs="Arial"/>
                <w:iCs/>
                <w:szCs w:val="24"/>
                <w:lang w:val="en-US"/>
              </w:rPr>
              <w:t xml:space="preserve"> da </w:t>
            </w: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empresa</w:t>
            </w:r>
            <w:proofErr w:type="spellEnd"/>
          </w:p>
        </w:tc>
      </w:tr>
      <w:tr w:rsidR="003561EB" w:rsidRPr="00793F57" w14:paraId="38665275" w14:textId="77777777" w:rsidTr="00285FF7">
        <w:trPr>
          <w:cantSplit/>
        </w:trPr>
        <w:tc>
          <w:tcPr>
            <w:tcW w:w="9790" w:type="dxa"/>
            <w:shd w:val="clear" w:color="auto" w:fill="FFFFFF"/>
          </w:tcPr>
          <w:p w14:paraId="47C1BC62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Nome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</w:t>
            </w:r>
          </w:p>
          <w:p w14:paraId="6E64D6C9" w14:textId="419734D5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Função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                                                  Departamento:</w:t>
            </w:r>
          </w:p>
          <w:p w14:paraId="2D90DF65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Telefone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                                                Fax:</w:t>
            </w:r>
          </w:p>
          <w:p w14:paraId="29D701A1" w14:textId="77777777" w:rsidR="003561EB" w:rsidRPr="00793F57" w:rsidRDefault="003561EB" w:rsidP="00793F57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rPr>
                <w:rFonts w:cs="Arial"/>
                <w:szCs w:val="24"/>
                <w:lang w:val="en-US"/>
              </w:rPr>
            </w:pPr>
            <w:r w:rsidRPr="00793F57">
              <w:rPr>
                <w:rFonts w:cs="Arial"/>
                <w:b w:val="0"/>
                <w:i/>
                <w:iCs/>
                <w:szCs w:val="24"/>
              </w:rPr>
              <w:t>E-mail</w:t>
            </w:r>
            <w:r w:rsidRPr="00793F57">
              <w:rPr>
                <w:rFonts w:cs="Arial"/>
                <w:i/>
                <w:iCs/>
                <w:szCs w:val="24"/>
              </w:rPr>
              <w:t>:</w:t>
            </w:r>
          </w:p>
        </w:tc>
      </w:tr>
      <w:tr w:rsidR="003561EB" w:rsidRPr="00793F57" w14:paraId="5867390E" w14:textId="77777777" w:rsidTr="00793F57">
        <w:trPr>
          <w:cantSplit/>
          <w:trHeight w:val="460"/>
        </w:trPr>
        <w:tc>
          <w:tcPr>
            <w:tcW w:w="9790" w:type="dxa"/>
            <w:shd w:val="clear" w:color="auto" w:fill="CCCCCC"/>
          </w:tcPr>
          <w:p w14:paraId="7C0B4BC8" w14:textId="25E52DA9" w:rsidR="003561EB" w:rsidRPr="00793F57" w:rsidRDefault="00E53BBF" w:rsidP="00793F57">
            <w:pPr>
              <w:spacing w:line="360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szCs w:val="24"/>
                <w:lang w:val="en-US"/>
              </w:rPr>
              <w:t>Esquema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 xml:space="preserve"> de </w:t>
            </w:r>
            <w:r w:rsidR="003561EB" w:rsidRPr="00793F57">
              <w:rPr>
                <w:rFonts w:cs="Arial"/>
                <w:b/>
                <w:szCs w:val="24"/>
                <w:lang w:val="en-US"/>
              </w:rPr>
              <w:t xml:space="preserve">Certificação </w:t>
            </w:r>
          </w:p>
        </w:tc>
      </w:tr>
      <w:tr w:rsidR="003561EB" w:rsidRPr="00793F57" w14:paraId="4AEC336A" w14:textId="77777777" w:rsidTr="00285FF7">
        <w:trPr>
          <w:cantSplit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FFFFFF"/>
          </w:tcPr>
          <w:p w14:paraId="0B04C29A" w14:textId="35D5A27A" w:rsidR="003561EB" w:rsidRPr="00E53BBF" w:rsidRDefault="003561EB" w:rsidP="00793F57">
            <w:pPr>
              <w:spacing w:line="360" w:lineRule="auto"/>
              <w:rPr>
                <w:rFonts w:cs="Arial"/>
                <w:i/>
                <w:iCs/>
                <w:color w:val="FF0000"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Solicitação para</w:t>
            </w:r>
            <w:r w:rsidR="00ED2642" w:rsidRPr="00793F57">
              <w:rPr>
                <w:rFonts w:cs="Arial"/>
                <w:i/>
                <w:iCs/>
                <w:szCs w:val="24"/>
                <w:lang w:val="pt-BR"/>
              </w:rPr>
              <w:t xml:space="preserve"> certificação</w:t>
            </w:r>
            <w:r w:rsidR="00E53BBF">
              <w:rPr>
                <w:rFonts w:cs="Arial"/>
                <w:i/>
                <w:iCs/>
                <w:szCs w:val="24"/>
                <w:lang w:val="pt-BR"/>
              </w:rPr>
              <w:t xml:space="preserve"> esquema de certificação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>:</w:t>
            </w:r>
            <w:r w:rsidR="00E53BBF">
              <w:rPr>
                <w:rFonts w:cs="Arial"/>
                <w:i/>
                <w:iCs/>
                <w:szCs w:val="24"/>
                <w:lang w:val="pt-BR"/>
              </w:rPr>
              <w:t xml:space="preserve"> </w:t>
            </w:r>
            <w:r w:rsidR="00E53BBF">
              <w:rPr>
                <w:rFonts w:cs="Arial"/>
                <w:i/>
                <w:iCs/>
                <w:color w:val="FF0000"/>
                <w:szCs w:val="24"/>
                <w:lang w:val="pt-BR"/>
              </w:rPr>
              <w:t>XXXXXXXXXXXXXX</w:t>
            </w:r>
          </w:p>
          <w:p w14:paraId="3134A008" w14:textId="7B44A0A1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 xml:space="preserve"> </w:t>
            </w:r>
          </w:p>
        </w:tc>
      </w:tr>
    </w:tbl>
    <w:p w14:paraId="20E18CF4" w14:textId="77777777" w:rsidR="00777737" w:rsidRDefault="00777737">
      <w: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561EB" w:rsidRPr="00793F57" w14:paraId="7A48821B" w14:textId="77777777" w:rsidTr="00285FF7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7D418C" w14:textId="5B8CB14B" w:rsidR="003561EB" w:rsidRPr="00793F57" w:rsidRDefault="003561EB" w:rsidP="00793F57">
            <w:pPr>
              <w:spacing w:line="360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r w:rsidRPr="00793F57">
              <w:rPr>
                <w:rFonts w:cs="Arial"/>
                <w:b/>
                <w:szCs w:val="24"/>
                <w:lang w:val="en-US"/>
              </w:rPr>
              <w:lastRenderedPageBreak/>
              <w:t>Norma</w:t>
            </w:r>
          </w:p>
        </w:tc>
      </w:tr>
      <w:tr w:rsidR="003561EB" w:rsidRPr="00793F57" w14:paraId="7E708F8B" w14:textId="77777777" w:rsidTr="00285FF7">
        <w:trPr>
          <w:cantSplit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B43560" w14:textId="3F7A6F53" w:rsidR="003561EB" w:rsidRPr="00793F57" w:rsidRDefault="003561EB" w:rsidP="009E155E">
            <w:pPr>
              <w:spacing w:line="360" w:lineRule="auto"/>
              <w:rPr>
                <w:rFonts w:cs="Arial"/>
                <w:i/>
                <w:iCs/>
                <w:szCs w:val="24"/>
              </w:rPr>
            </w:pPr>
            <w:r w:rsidRPr="00793F57">
              <w:rPr>
                <w:rFonts w:cs="Arial"/>
                <w:i/>
                <w:iCs/>
                <w:szCs w:val="24"/>
              </w:rPr>
              <w:t>Norma:</w:t>
            </w:r>
          </w:p>
        </w:tc>
      </w:tr>
      <w:tr w:rsidR="003561EB" w:rsidRPr="00793F57" w14:paraId="0CF6CE8A" w14:textId="77777777" w:rsidTr="00285FF7">
        <w:trPr>
          <w:cantSplit/>
        </w:trPr>
        <w:tc>
          <w:tcPr>
            <w:tcW w:w="9790" w:type="dxa"/>
            <w:shd w:val="clear" w:color="auto" w:fill="CCCCCC"/>
          </w:tcPr>
          <w:p w14:paraId="2EC086F9" w14:textId="77777777" w:rsidR="00E53BBF" w:rsidRDefault="00ED2642" w:rsidP="00E53BBF">
            <w:pPr>
              <w:spacing w:line="360" w:lineRule="auto"/>
              <w:ind w:left="-76" w:right="-48"/>
              <w:jc w:val="center"/>
              <w:rPr>
                <w:rFonts w:cs="Arial"/>
                <w:b/>
                <w:szCs w:val="24"/>
                <w:lang w:val="pt-BR"/>
              </w:rPr>
            </w:pPr>
            <w:r w:rsidRPr="00793F57">
              <w:rPr>
                <w:rFonts w:cs="Arial"/>
                <w:b/>
                <w:szCs w:val="24"/>
                <w:lang w:val="pt-BR"/>
              </w:rPr>
              <w:t>D</w:t>
            </w:r>
            <w:r w:rsidR="003561EB" w:rsidRPr="00793F57">
              <w:rPr>
                <w:rFonts w:cs="Arial"/>
                <w:b/>
                <w:szCs w:val="24"/>
                <w:lang w:val="pt-BR"/>
              </w:rPr>
              <w:t>ados Técnicos do produto</w:t>
            </w:r>
            <w:r w:rsidR="00E53BBF">
              <w:rPr>
                <w:rFonts w:cs="Arial"/>
                <w:b/>
                <w:szCs w:val="24"/>
                <w:lang w:val="pt-BR"/>
              </w:rPr>
              <w:t>, processo e/ou serviço</w:t>
            </w:r>
            <w:r w:rsidR="00793F57">
              <w:rPr>
                <w:rFonts w:cs="Arial"/>
                <w:b/>
                <w:szCs w:val="24"/>
                <w:lang w:val="pt-BR"/>
              </w:rPr>
              <w:t xml:space="preserve"> </w:t>
            </w:r>
          </w:p>
          <w:p w14:paraId="3F3FC860" w14:textId="03C81B00" w:rsidR="003561EB" w:rsidRPr="00793F57" w:rsidRDefault="00793F57" w:rsidP="00E53BBF">
            <w:pPr>
              <w:spacing w:line="360" w:lineRule="auto"/>
              <w:ind w:left="-76" w:right="-48"/>
              <w:jc w:val="center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(usar quantas linhas</w:t>
            </w:r>
            <w:r w:rsidR="003561EB" w:rsidRPr="00793F57">
              <w:rPr>
                <w:rFonts w:cs="Arial"/>
                <w:b/>
                <w:szCs w:val="24"/>
                <w:lang w:val="pt-BR"/>
              </w:rPr>
              <w:t xml:space="preserve"> necessárias)</w:t>
            </w:r>
          </w:p>
        </w:tc>
      </w:tr>
      <w:tr w:rsidR="003561EB" w:rsidRPr="00793F57" w14:paraId="2882814A" w14:textId="77777777" w:rsidTr="00285FF7">
        <w:tc>
          <w:tcPr>
            <w:tcW w:w="9790" w:type="dxa"/>
            <w:shd w:val="clear" w:color="auto" w:fill="FFFFFF"/>
          </w:tcPr>
          <w:p w14:paraId="735E386E" w14:textId="6A81738A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Tipo do Produto</w:t>
            </w:r>
            <w:r w:rsidR="00E53BBF">
              <w:rPr>
                <w:rFonts w:cs="Arial"/>
                <w:i/>
                <w:iCs/>
                <w:szCs w:val="24"/>
                <w:lang w:val="pt-BR"/>
              </w:rPr>
              <w:t>, processo e//ou serviço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>:</w:t>
            </w:r>
          </w:p>
          <w:p w14:paraId="00A7CBED" w14:textId="2662C017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Marca comercial:                                          Modelo</w:t>
            </w:r>
            <w:r w:rsidR="00ED2642" w:rsidRPr="00793F57">
              <w:rPr>
                <w:rFonts w:cs="Arial"/>
                <w:i/>
                <w:iCs/>
                <w:szCs w:val="24"/>
                <w:lang w:val="pt-BR"/>
              </w:rPr>
              <w:t>/Código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 xml:space="preserve">:                           </w:t>
            </w:r>
          </w:p>
          <w:p w14:paraId="4046EF3B" w14:textId="77777777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Outras características:</w:t>
            </w:r>
          </w:p>
          <w:p w14:paraId="7C5483BF" w14:textId="77777777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Outras informações:</w:t>
            </w:r>
          </w:p>
          <w:p w14:paraId="6F55F609" w14:textId="77777777" w:rsidR="00ED2642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Se já tem outra certificação, informar (S / N)</w:t>
            </w:r>
          </w:p>
          <w:p w14:paraId="65DCFCD0" w14:textId="7EA732D4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Certificadora:                                                      Norma:</w:t>
            </w:r>
          </w:p>
          <w:p w14:paraId="69DB98D1" w14:textId="77777777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No Certificado:                                                     Validade:</w:t>
            </w:r>
          </w:p>
        </w:tc>
      </w:tr>
      <w:tr w:rsidR="003561EB" w:rsidRPr="00793F57" w14:paraId="59A2DF3C" w14:textId="77777777" w:rsidTr="00285FF7">
        <w:tc>
          <w:tcPr>
            <w:tcW w:w="9790" w:type="dxa"/>
            <w:shd w:val="clear" w:color="auto" w:fill="FFFFFF"/>
          </w:tcPr>
          <w:p w14:paraId="3931FFD5" w14:textId="77777777" w:rsidR="00E53BBF" w:rsidRPr="00793F57" w:rsidRDefault="00E53BBF" w:rsidP="00E53BBF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Tipo do Produto</w:t>
            </w:r>
            <w:r>
              <w:rPr>
                <w:rFonts w:cs="Arial"/>
                <w:i/>
                <w:iCs/>
                <w:szCs w:val="24"/>
                <w:lang w:val="pt-BR"/>
              </w:rPr>
              <w:t>, processo e//ou serviço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>:</w:t>
            </w:r>
          </w:p>
          <w:p w14:paraId="57D7CD85" w14:textId="77777777" w:rsidR="00ED2642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Marca comercial:                                          Modelo</w:t>
            </w:r>
            <w:r w:rsidR="00ED2642" w:rsidRPr="00793F57">
              <w:rPr>
                <w:rFonts w:cs="Arial"/>
                <w:i/>
                <w:iCs/>
                <w:szCs w:val="24"/>
                <w:lang w:val="pt-BR"/>
              </w:rPr>
              <w:t>/Código: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 xml:space="preserve">    </w:t>
            </w:r>
          </w:p>
          <w:p w14:paraId="7CA9BE51" w14:textId="299BC4C0" w:rsidR="003561EB" w:rsidRPr="00793F57" w:rsidRDefault="00ED2642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O</w:t>
            </w:r>
            <w:r w:rsidR="003561EB" w:rsidRPr="00793F57">
              <w:rPr>
                <w:rFonts w:cs="Arial"/>
                <w:i/>
                <w:iCs/>
                <w:szCs w:val="24"/>
                <w:lang w:val="pt-BR"/>
              </w:rPr>
              <w:t>utras características:</w:t>
            </w:r>
          </w:p>
          <w:p w14:paraId="16F7151A" w14:textId="77777777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Outras informações:</w:t>
            </w:r>
          </w:p>
          <w:p w14:paraId="1901F521" w14:textId="77777777" w:rsidR="00ED2642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Se já tem outra certificação, informar (S / N):</w:t>
            </w:r>
          </w:p>
          <w:p w14:paraId="0464A31E" w14:textId="11E1A84B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Certificadora:                                                      Norma:</w:t>
            </w:r>
          </w:p>
          <w:p w14:paraId="23D26614" w14:textId="77777777" w:rsidR="003561EB" w:rsidRPr="00793F57" w:rsidRDefault="003561EB" w:rsidP="00793F57">
            <w:pPr>
              <w:spacing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No Certificado:                                                     Validade:</w:t>
            </w:r>
          </w:p>
        </w:tc>
      </w:tr>
      <w:tr w:rsidR="003561EB" w:rsidRPr="00793F57" w14:paraId="4252833F" w14:textId="77777777" w:rsidTr="00285FF7">
        <w:trPr>
          <w:cantSplit/>
        </w:trPr>
        <w:tc>
          <w:tcPr>
            <w:tcW w:w="9790" w:type="dxa"/>
            <w:shd w:val="clear" w:color="auto" w:fill="CCCCCC"/>
          </w:tcPr>
          <w:p w14:paraId="674E4FA6" w14:textId="032BE5C6" w:rsidR="003561EB" w:rsidRPr="00793F57" w:rsidRDefault="003561EB" w:rsidP="00FD0026">
            <w:pPr>
              <w:spacing w:line="360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r w:rsidRPr="003561EB">
              <w:rPr>
                <w:lang w:val="pt-BR"/>
              </w:rPr>
              <w:br w:type="page"/>
            </w:r>
            <w:r w:rsidRPr="009E155E">
              <w:rPr>
                <w:rFonts w:cs="Arial"/>
                <w:b/>
                <w:szCs w:val="24"/>
                <w:lang w:val="pt-BR"/>
              </w:rPr>
              <w:t xml:space="preserve"> </w:t>
            </w:r>
            <w:r w:rsidRPr="00793F57">
              <w:rPr>
                <w:rFonts w:cs="Arial"/>
                <w:b/>
                <w:szCs w:val="24"/>
                <w:lang w:val="en-US"/>
              </w:rPr>
              <w:t xml:space="preserve">Informações do </w:t>
            </w:r>
            <w:proofErr w:type="spellStart"/>
            <w:r w:rsidRPr="00793F57">
              <w:rPr>
                <w:rFonts w:cs="Arial"/>
                <w:b/>
                <w:szCs w:val="24"/>
                <w:lang w:val="en-US"/>
              </w:rPr>
              <w:t>fabricante</w:t>
            </w:r>
            <w:proofErr w:type="spellEnd"/>
          </w:p>
        </w:tc>
      </w:tr>
      <w:tr w:rsidR="00777737" w:rsidRPr="00793F57" w14:paraId="0E679CFC" w14:textId="77777777" w:rsidTr="007A623E">
        <w:trPr>
          <w:cantSplit/>
        </w:trPr>
        <w:tc>
          <w:tcPr>
            <w:tcW w:w="9790" w:type="dxa"/>
          </w:tcPr>
          <w:p w14:paraId="6D0B64F8" w14:textId="77777777" w:rsidR="00777737" w:rsidRPr="00793F57" w:rsidRDefault="00777737" w:rsidP="007A623E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b w:val="0"/>
                <w:szCs w:val="24"/>
                <w:lang w:val="pt-BR"/>
              </w:rPr>
            </w:pPr>
            <w:r w:rsidRPr="00793F57">
              <w:rPr>
                <w:rFonts w:cs="Arial"/>
                <w:b w:val="0"/>
                <w:szCs w:val="24"/>
                <w:lang w:val="pt-BR"/>
              </w:rPr>
              <w:t xml:space="preserve">Razão Social: </w:t>
            </w:r>
          </w:p>
          <w:p w14:paraId="692D6AD0" w14:textId="77777777" w:rsidR="00777737" w:rsidRPr="00793F57" w:rsidRDefault="00777737" w:rsidP="007A623E">
            <w:pPr>
              <w:spacing w:before="60" w:line="360" w:lineRule="auto"/>
              <w:rPr>
                <w:rFonts w:cs="Arial"/>
                <w:i/>
                <w:szCs w:val="24"/>
                <w:lang w:val="pt-BR"/>
              </w:rPr>
            </w:pPr>
            <w:r w:rsidRPr="00793F57">
              <w:rPr>
                <w:rFonts w:cs="Arial"/>
                <w:szCs w:val="24"/>
                <w:lang w:val="pt-BR"/>
              </w:rPr>
              <w:t>Marca / nome fantasia:</w:t>
            </w:r>
          </w:p>
        </w:tc>
      </w:tr>
      <w:tr w:rsidR="00777737" w:rsidRPr="00793F57" w14:paraId="23BA9303" w14:textId="77777777" w:rsidTr="007A623E">
        <w:tc>
          <w:tcPr>
            <w:tcW w:w="9790" w:type="dxa"/>
            <w:shd w:val="clear" w:color="auto" w:fill="FFFFFF"/>
          </w:tcPr>
          <w:p w14:paraId="37FE26D8" w14:textId="77777777" w:rsidR="00777737" w:rsidRPr="00793F57" w:rsidRDefault="00777737" w:rsidP="007A623E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b w:val="0"/>
                <w:szCs w:val="24"/>
                <w:lang w:val="pt-BR"/>
              </w:rPr>
            </w:pPr>
            <w:r w:rsidRPr="00793F57">
              <w:rPr>
                <w:rFonts w:cs="Arial"/>
                <w:b w:val="0"/>
                <w:szCs w:val="24"/>
                <w:lang w:val="pt-BR"/>
              </w:rPr>
              <w:t>Endereço:</w:t>
            </w:r>
          </w:p>
          <w:p w14:paraId="2C250842" w14:textId="77777777" w:rsidR="00777737" w:rsidRPr="00793F57" w:rsidRDefault="00777737" w:rsidP="007A623E">
            <w:pPr>
              <w:spacing w:before="60" w:after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szCs w:val="24"/>
                <w:lang w:val="pt-BR"/>
              </w:rPr>
              <w:t>CEP:                            Cidade:                       Estado:                         Pais:</w:t>
            </w:r>
          </w:p>
        </w:tc>
      </w:tr>
      <w:tr w:rsidR="00777737" w:rsidRPr="00793F57" w14:paraId="15CE1DCA" w14:textId="77777777" w:rsidTr="00777737">
        <w:trPr>
          <w:cantSplit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FFFFFF"/>
          </w:tcPr>
          <w:p w14:paraId="47A6950F" w14:textId="77777777" w:rsidR="00777737" w:rsidRPr="00793F57" w:rsidRDefault="00777737" w:rsidP="007A623E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Telefone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                                                            Fax:</w:t>
            </w:r>
          </w:p>
          <w:p w14:paraId="5CB1386A" w14:textId="313DA7FA" w:rsidR="00777737" w:rsidRPr="00793F57" w:rsidRDefault="00777737" w:rsidP="007A623E">
            <w:pPr>
              <w:spacing w:before="60" w:line="360" w:lineRule="auto"/>
              <w:rPr>
                <w:rFonts w:cs="Arial"/>
                <w:szCs w:val="24"/>
              </w:rPr>
            </w:pPr>
            <w:r w:rsidRPr="00793F57">
              <w:rPr>
                <w:rFonts w:cs="Arial"/>
                <w:szCs w:val="24"/>
              </w:rPr>
              <w:t xml:space="preserve">E-mail:                                                                </w:t>
            </w:r>
            <w:proofErr w:type="spellStart"/>
            <w:r w:rsidRPr="00793F57">
              <w:rPr>
                <w:rFonts w:cs="Arial"/>
                <w:szCs w:val="24"/>
              </w:rPr>
              <w:t>website</w:t>
            </w:r>
            <w:proofErr w:type="spellEnd"/>
            <w:r w:rsidRPr="00793F57">
              <w:rPr>
                <w:rFonts w:cs="Arial"/>
                <w:szCs w:val="24"/>
              </w:rPr>
              <w:t>:</w:t>
            </w:r>
          </w:p>
        </w:tc>
      </w:tr>
      <w:tr w:rsidR="00777737" w:rsidRPr="00793F57" w14:paraId="5403A2E3" w14:textId="77777777" w:rsidTr="00777737">
        <w:trPr>
          <w:cantSplit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FFFFFF"/>
          </w:tcPr>
          <w:p w14:paraId="4BB759FA" w14:textId="2561DF43" w:rsidR="00777737" w:rsidRPr="00793F57" w:rsidRDefault="00777737" w:rsidP="007A623E">
            <w:pPr>
              <w:pStyle w:val="Ttulo3"/>
              <w:numPr>
                <w:ilvl w:val="0"/>
                <w:numId w:val="0"/>
              </w:numPr>
              <w:tabs>
                <w:tab w:val="center" w:pos="1495"/>
              </w:tabs>
              <w:spacing w:before="60" w:line="360" w:lineRule="auto"/>
              <w:rPr>
                <w:rFonts w:cs="Arial"/>
                <w:b w:val="0"/>
                <w:szCs w:val="24"/>
                <w:lang w:val="pt-BR"/>
              </w:rPr>
            </w:pPr>
            <w:r w:rsidRPr="00793F57">
              <w:rPr>
                <w:rFonts w:cs="Arial"/>
                <w:b w:val="0"/>
                <w:szCs w:val="24"/>
                <w:lang w:val="pt-BR"/>
              </w:rPr>
              <w:t>CNPJ:</w:t>
            </w:r>
          </w:p>
        </w:tc>
      </w:tr>
      <w:tr w:rsidR="00ED2642" w:rsidRPr="00793F57" w14:paraId="057DB125" w14:textId="77777777" w:rsidTr="00777737">
        <w:trPr>
          <w:cantSplit/>
        </w:trPr>
        <w:tc>
          <w:tcPr>
            <w:tcW w:w="9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C6494" w14:textId="77777777" w:rsidR="00ED2642" w:rsidRDefault="00ED2642" w:rsidP="00FD0026">
            <w:pPr>
              <w:spacing w:before="60" w:line="360" w:lineRule="auto"/>
              <w:rPr>
                <w:rFonts w:cs="Arial"/>
                <w:i/>
                <w:szCs w:val="24"/>
                <w:lang w:val="pt-BR"/>
              </w:rPr>
            </w:pPr>
          </w:p>
          <w:p w14:paraId="7DDF95AB" w14:textId="68D82A51" w:rsidR="00777737" w:rsidRPr="00793F57" w:rsidRDefault="00777737" w:rsidP="00FD0026">
            <w:pPr>
              <w:spacing w:before="60" w:line="360" w:lineRule="auto"/>
              <w:rPr>
                <w:rFonts w:cs="Arial"/>
                <w:i/>
                <w:szCs w:val="24"/>
                <w:lang w:val="pt-BR"/>
              </w:rPr>
            </w:pPr>
          </w:p>
        </w:tc>
      </w:tr>
      <w:tr w:rsidR="00ED2642" w:rsidRPr="00793F57" w14:paraId="11F69851" w14:textId="77777777" w:rsidTr="00777737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22587" w14:textId="1E0267AB" w:rsidR="00ED2642" w:rsidRPr="00793F57" w:rsidRDefault="00ED2642" w:rsidP="00FD0026">
            <w:pPr>
              <w:spacing w:before="60" w:after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</w:tc>
      </w:tr>
      <w:tr w:rsidR="00ED2642" w:rsidRPr="00793F57" w14:paraId="65317AE5" w14:textId="77777777" w:rsidTr="003755D3">
        <w:trPr>
          <w:cantSplit/>
        </w:trPr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83466C" w14:textId="5D4FD85F" w:rsidR="00ED2642" w:rsidRPr="00793F57" w:rsidRDefault="00ED2642" w:rsidP="00FD0026">
            <w:pPr>
              <w:spacing w:before="60" w:line="360" w:lineRule="auto"/>
              <w:rPr>
                <w:rFonts w:cs="Arial"/>
                <w:szCs w:val="24"/>
              </w:rPr>
            </w:pPr>
          </w:p>
        </w:tc>
      </w:tr>
      <w:tr w:rsidR="003561EB" w:rsidRPr="00793F57" w14:paraId="4AB64C17" w14:textId="77777777" w:rsidTr="003755D3">
        <w:trPr>
          <w:cantSplit/>
        </w:trPr>
        <w:tc>
          <w:tcPr>
            <w:tcW w:w="9790" w:type="dxa"/>
            <w:tcBorders>
              <w:top w:val="single" w:sz="4" w:space="0" w:color="auto"/>
            </w:tcBorders>
            <w:shd w:val="clear" w:color="auto" w:fill="CCCCCC"/>
          </w:tcPr>
          <w:p w14:paraId="648E85F7" w14:textId="77777777" w:rsidR="003561EB" w:rsidRPr="00793F57" w:rsidRDefault="003561EB" w:rsidP="00FD0026">
            <w:pPr>
              <w:pStyle w:val="Ttulo3"/>
              <w:numPr>
                <w:ilvl w:val="0"/>
                <w:numId w:val="0"/>
              </w:numPr>
              <w:spacing w:before="60" w:line="360" w:lineRule="auto"/>
              <w:ind w:left="-498"/>
              <w:jc w:val="center"/>
              <w:rPr>
                <w:rFonts w:cs="Arial"/>
                <w:iCs/>
                <w:szCs w:val="24"/>
                <w:lang w:val="en-US"/>
              </w:rPr>
            </w:pP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lastRenderedPageBreak/>
              <w:t>Contato</w:t>
            </w:r>
            <w:proofErr w:type="spellEnd"/>
            <w:r w:rsidRPr="00793F57">
              <w:rPr>
                <w:rFonts w:cs="Arial"/>
                <w:iCs/>
                <w:szCs w:val="24"/>
                <w:lang w:val="en-US"/>
              </w:rPr>
              <w:t xml:space="preserve"> Técnico da </w:t>
            </w:r>
            <w:proofErr w:type="spellStart"/>
            <w:r w:rsidRPr="00793F57">
              <w:rPr>
                <w:rFonts w:cs="Arial"/>
                <w:iCs/>
                <w:szCs w:val="24"/>
                <w:lang w:val="en-US"/>
              </w:rPr>
              <w:t>empresa</w:t>
            </w:r>
            <w:proofErr w:type="spellEnd"/>
          </w:p>
        </w:tc>
      </w:tr>
      <w:tr w:rsidR="003561EB" w:rsidRPr="00793F57" w14:paraId="78D74361" w14:textId="77777777" w:rsidTr="00285FF7">
        <w:trPr>
          <w:cantSplit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FFFFFF"/>
          </w:tcPr>
          <w:p w14:paraId="4E91F5C2" w14:textId="77777777" w:rsidR="003561EB" w:rsidRPr="00793F57" w:rsidRDefault="003561EB" w:rsidP="00FD0026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Nome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</w:t>
            </w:r>
          </w:p>
          <w:p w14:paraId="508DE06D" w14:textId="6314E9D2" w:rsidR="003561EB" w:rsidRPr="00793F57" w:rsidRDefault="003561EB" w:rsidP="00FD0026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Função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 xml:space="preserve">:                                                 </w:t>
            </w:r>
            <w:r w:rsidR="00E53BBF">
              <w:rPr>
                <w:rFonts w:cs="Arial"/>
                <w:b w:val="0"/>
                <w:szCs w:val="24"/>
              </w:rPr>
              <w:t xml:space="preserve"> </w:t>
            </w:r>
            <w:r w:rsidRPr="00793F57">
              <w:rPr>
                <w:rFonts w:cs="Arial"/>
                <w:b w:val="0"/>
                <w:szCs w:val="24"/>
              </w:rPr>
              <w:t>Departamento:</w:t>
            </w:r>
          </w:p>
          <w:p w14:paraId="6DE7A457" w14:textId="77777777" w:rsidR="003561EB" w:rsidRPr="00793F57" w:rsidRDefault="003561EB" w:rsidP="00FD0026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b w:val="0"/>
                <w:szCs w:val="24"/>
              </w:rPr>
            </w:pPr>
            <w:proofErr w:type="spellStart"/>
            <w:r w:rsidRPr="00793F57">
              <w:rPr>
                <w:rFonts w:cs="Arial"/>
                <w:b w:val="0"/>
                <w:szCs w:val="24"/>
              </w:rPr>
              <w:t>Telefone</w:t>
            </w:r>
            <w:proofErr w:type="spellEnd"/>
            <w:r w:rsidRPr="00793F57">
              <w:rPr>
                <w:rFonts w:cs="Arial"/>
                <w:b w:val="0"/>
                <w:szCs w:val="24"/>
              </w:rPr>
              <w:t>:                                                Fax:</w:t>
            </w:r>
          </w:p>
          <w:p w14:paraId="6A988946" w14:textId="77777777" w:rsidR="003561EB" w:rsidRPr="00793F57" w:rsidRDefault="003561EB" w:rsidP="00FD0026">
            <w:pPr>
              <w:pStyle w:val="Ttulo3"/>
              <w:numPr>
                <w:ilvl w:val="0"/>
                <w:numId w:val="0"/>
              </w:numPr>
              <w:spacing w:before="60" w:after="60" w:line="360" w:lineRule="auto"/>
              <w:rPr>
                <w:rFonts w:cs="Arial"/>
                <w:szCs w:val="24"/>
              </w:rPr>
            </w:pPr>
            <w:r w:rsidRPr="00793F57">
              <w:rPr>
                <w:rFonts w:cs="Arial"/>
                <w:b w:val="0"/>
                <w:szCs w:val="24"/>
              </w:rPr>
              <w:t>E-mail:</w:t>
            </w:r>
          </w:p>
        </w:tc>
      </w:tr>
      <w:tr w:rsidR="003561EB" w:rsidRPr="00793F57" w14:paraId="52A79AFA" w14:textId="77777777" w:rsidTr="00285FF7">
        <w:tc>
          <w:tcPr>
            <w:tcW w:w="9790" w:type="dxa"/>
            <w:shd w:val="clear" w:color="auto" w:fill="CCCCCC"/>
          </w:tcPr>
          <w:p w14:paraId="7540D13A" w14:textId="459C4EAC" w:rsidR="003561EB" w:rsidRPr="00E53BBF" w:rsidRDefault="003561EB" w:rsidP="00FD0026">
            <w:pPr>
              <w:pStyle w:val="Ttulo3"/>
              <w:numPr>
                <w:ilvl w:val="0"/>
                <w:numId w:val="0"/>
              </w:numPr>
              <w:spacing w:line="360" w:lineRule="auto"/>
              <w:ind w:left="2453"/>
              <w:rPr>
                <w:rFonts w:cs="Arial"/>
                <w:szCs w:val="24"/>
                <w:lang w:val="pt-BR"/>
              </w:rPr>
            </w:pPr>
            <w:r w:rsidRPr="00E53BBF">
              <w:rPr>
                <w:rFonts w:cs="Arial"/>
                <w:iCs/>
                <w:szCs w:val="24"/>
                <w:lang w:val="pt-BR"/>
              </w:rPr>
              <w:t>Informações do processo produtivo</w:t>
            </w:r>
            <w:r w:rsidR="00E53BBF" w:rsidRPr="00E53BBF">
              <w:rPr>
                <w:rFonts w:cs="Arial"/>
                <w:iCs/>
                <w:szCs w:val="24"/>
                <w:lang w:val="pt-BR"/>
              </w:rPr>
              <w:t xml:space="preserve"> e</w:t>
            </w:r>
            <w:r w:rsidR="00E53BBF">
              <w:rPr>
                <w:rFonts w:cs="Arial"/>
                <w:iCs/>
                <w:szCs w:val="24"/>
                <w:lang w:val="pt-BR"/>
              </w:rPr>
              <w:t>/ou processo</w:t>
            </w:r>
          </w:p>
        </w:tc>
      </w:tr>
      <w:tr w:rsidR="003561EB" w:rsidRPr="00793F57" w14:paraId="68A2E27D" w14:textId="77777777" w:rsidTr="00285FF7">
        <w:tc>
          <w:tcPr>
            <w:tcW w:w="9790" w:type="dxa"/>
            <w:shd w:val="clear" w:color="auto" w:fill="FFFFFF"/>
          </w:tcPr>
          <w:p w14:paraId="02F13ADF" w14:textId="69DB0B22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 xml:space="preserve">Faça uma breve descrição do processo de produção dos produtos fabricados </w:t>
            </w:r>
            <w:r w:rsidR="00E53BBF">
              <w:rPr>
                <w:rFonts w:cs="Arial"/>
                <w:i/>
                <w:iCs/>
                <w:szCs w:val="24"/>
                <w:lang w:val="pt-BR"/>
              </w:rPr>
              <w:t>e ou processo alvos d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>a certificação e o número de linhas de produção</w:t>
            </w:r>
            <w:r w:rsidR="00E53BBF">
              <w:rPr>
                <w:rFonts w:cs="Arial"/>
                <w:i/>
                <w:iCs/>
                <w:szCs w:val="24"/>
                <w:lang w:val="pt-BR"/>
              </w:rPr>
              <w:t>/processos diferentes</w:t>
            </w:r>
            <w:r w:rsidRPr="00793F57">
              <w:rPr>
                <w:rFonts w:cs="Arial"/>
                <w:i/>
                <w:iCs/>
                <w:szCs w:val="24"/>
                <w:lang w:val="pt-BR"/>
              </w:rPr>
              <w:t>:</w:t>
            </w:r>
          </w:p>
          <w:p w14:paraId="7B6C2C83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  <w:p w14:paraId="6CD8B3AA" w14:textId="07B90C2E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  <w:p w14:paraId="5071757F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  <w:p w14:paraId="2BB562FA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</w:tc>
      </w:tr>
      <w:tr w:rsidR="003561EB" w:rsidRPr="00793F57" w14:paraId="5EB218D2" w14:textId="77777777" w:rsidTr="00285FF7">
        <w:tc>
          <w:tcPr>
            <w:tcW w:w="9790" w:type="dxa"/>
            <w:shd w:val="clear" w:color="auto" w:fill="FFFFFF"/>
          </w:tcPr>
          <w:p w14:paraId="4BD7D52A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  <w:r w:rsidRPr="00793F57">
              <w:rPr>
                <w:rFonts w:cs="Arial"/>
                <w:i/>
                <w:iCs/>
                <w:szCs w:val="24"/>
                <w:lang w:val="pt-BR"/>
              </w:rPr>
              <w:t>Lista de atividades subcontratadas (se aplicável):</w:t>
            </w:r>
          </w:p>
          <w:p w14:paraId="32197A7C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  <w:p w14:paraId="167CB2CD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  <w:p w14:paraId="705C71E9" w14:textId="7752A326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  <w:p w14:paraId="258AF3A7" w14:textId="77777777" w:rsidR="003561EB" w:rsidRPr="00793F57" w:rsidRDefault="003561EB" w:rsidP="00FD0026">
            <w:pPr>
              <w:spacing w:before="60" w:line="360" w:lineRule="auto"/>
              <w:rPr>
                <w:rFonts w:cs="Arial"/>
                <w:i/>
                <w:iCs/>
                <w:szCs w:val="24"/>
                <w:lang w:val="pt-BR"/>
              </w:rPr>
            </w:pPr>
          </w:p>
        </w:tc>
      </w:tr>
    </w:tbl>
    <w:p w14:paraId="716F113E" w14:textId="77777777" w:rsidR="003561EB" w:rsidRPr="00793F57" w:rsidRDefault="003561EB" w:rsidP="00FD0026">
      <w:pPr>
        <w:spacing w:line="360" w:lineRule="auto"/>
        <w:jc w:val="center"/>
        <w:rPr>
          <w:rFonts w:cs="Arial"/>
          <w:szCs w:val="24"/>
          <w:lang w:val="pt-BR"/>
        </w:rPr>
      </w:pPr>
    </w:p>
    <w:p w14:paraId="4CF57960" w14:textId="77777777" w:rsidR="003561EB" w:rsidRPr="00793F57" w:rsidRDefault="003561EB" w:rsidP="00FD0026">
      <w:pPr>
        <w:spacing w:line="360" w:lineRule="auto"/>
        <w:jc w:val="center"/>
        <w:rPr>
          <w:rFonts w:cs="Arial"/>
          <w:szCs w:val="24"/>
          <w:lang w:val="pt-BR"/>
        </w:rPr>
      </w:pPr>
    </w:p>
    <w:p w14:paraId="003E297A" w14:textId="77777777" w:rsidR="003561EB" w:rsidRPr="00793F57" w:rsidRDefault="003561EB" w:rsidP="00FD0026">
      <w:pPr>
        <w:spacing w:line="360" w:lineRule="auto"/>
        <w:rPr>
          <w:rFonts w:cs="Arial"/>
          <w:szCs w:val="24"/>
          <w:lang w:val="pt-BR"/>
        </w:rPr>
      </w:pPr>
    </w:p>
    <w:p w14:paraId="6BC9D960" w14:textId="77777777" w:rsidR="003561EB" w:rsidRPr="00793F57" w:rsidRDefault="003561EB" w:rsidP="00FD0026">
      <w:pPr>
        <w:spacing w:line="360" w:lineRule="auto"/>
        <w:rPr>
          <w:rFonts w:cs="Arial"/>
          <w:szCs w:val="24"/>
          <w:lang w:val="pt-BR"/>
        </w:rPr>
      </w:pPr>
    </w:p>
    <w:p w14:paraId="1D3AFC4C" w14:textId="77777777" w:rsidR="00B45A1F" w:rsidRPr="00793F57" w:rsidRDefault="00B45A1F" w:rsidP="00FD0026">
      <w:pPr>
        <w:spacing w:line="360" w:lineRule="auto"/>
        <w:rPr>
          <w:rFonts w:eastAsia="Arial" w:cs="Arial"/>
          <w:szCs w:val="24"/>
          <w:lang w:val="pt-BR"/>
        </w:rPr>
      </w:pPr>
    </w:p>
    <w:sectPr w:rsidR="00B45A1F" w:rsidRPr="00793F57" w:rsidSect="00961714">
      <w:headerReference w:type="first" r:id="rId11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9E6D" w14:textId="77777777" w:rsidR="002714D1" w:rsidRDefault="002714D1">
      <w:r>
        <w:separator/>
      </w:r>
    </w:p>
    <w:p w14:paraId="54187B37" w14:textId="77777777" w:rsidR="002714D1" w:rsidRDefault="002714D1"/>
  </w:endnote>
  <w:endnote w:type="continuationSeparator" w:id="0">
    <w:p w14:paraId="71334460" w14:textId="77777777" w:rsidR="002714D1" w:rsidRDefault="002714D1">
      <w:r>
        <w:continuationSeparator/>
      </w:r>
    </w:p>
    <w:p w14:paraId="56D2FC40" w14:textId="77777777" w:rsidR="002714D1" w:rsidRDefault="00271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-Bol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2C28" w14:textId="77777777" w:rsidR="002714D1" w:rsidRDefault="002714D1">
      <w:r>
        <w:separator/>
      </w:r>
    </w:p>
    <w:p w14:paraId="627CCEE1" w14:textId="77777777" w:rsidR="002714D1" w:rsidRDefault="002714D1"/>
  </w:footnote>
  <w:footnote w:type="continuationSeparator" w:id="0">
    <w:p w14:paraId="1EBFDFB3" w14:textId="77777777" w:rsidR="002714D1" w:rsidRDefault="002714D1">
      <w:r>
        <w:continuationSeparator/>
      </w:r>
    </w:p>
    <w:p w14:paraId="41F58695" w14:textId="77777777" w:rsidR="002714D1" w:rsidRDefault="002714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6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9"/>
      <w:gridCol w:w="6946"/>
      <w:gridCol w:w="1344"/>
    </w:tblGrid>
    <w:tr w:rsidR="009E155E" w:rsidRPr="00C17895" w14:paraId="72136DCC" w14:textId="77777777" w:rsidTr="00E53BBF">
      <w:trPr>
        <w:cantSplit/>
        <w:trHeight w:val="727"/>
      </w:trPr>
      <w:tc>
        <w:tcPr>
          <w:tcW w:w="1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2EC2FE" w14:textId="721DC9F0" w:rsidR="009E155E" w:rsidRPr="00C17895" w:rsidRDefault="00E53BBF" w:rsidP="005D1314">
          <w:pPr>
            <w:spacing w:line="360" w:lineRule="auto"/>
            <w:rPr>
              <w:rFonts w:cs="Arial"/>
            </w:rPr>
          </w:pPr>
          <w:r w:rsidRPr="000F2CF0">
            <w:rPr>
              <w:noProof/>
              <w:lang w:val="pt-BR" w:eastAsia="pt-BR"/>
            </w:rPr>
            <w:drawing>
              <wp:inline distT="0" distB="0" distL="0" distR="0" wp14:anchorId="7BD8FFAF" wp14:editId="4ED5D462">
                <wp:extent cx="635000" cy="750570"/>
                <wp:effectExtent l="0" t="0" r="0" b="0"/>
                <wp:docPr id="1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A1677" w14:textId="49B90CA2" w:rsidR="009E155E" w:rsidRPr="00594698" w:rsidRDefault="009E155E" w:rsidP="005D1314">
          <w:pPr>
            <w:pStyle w:val="Corpodetexto"/>
            <w:spacing w:line="360" w:lineRule="auto"/>
            <w:ind w:right="-78"/>
            <w:jc w:val="center"/>
            <w:rPr>
              <w:rFonts w:cs="Arial"/>
              <w:b w:val="0"/>
              <w:i/>
              <w:color w:val="FF0000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SOLICITAÇÃO DE CERTIFICAÇÃO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1CB936" w14:textId="7C4C5C8C" w:rsidR="009E155E" w:rsidRPr="00E53BBF" w:rsidRDefault="00E53BBF" w:rsidP="005D1314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  <w:sz w:val="20"/>
            </w:rPr>
          </w:pPr>
          <w:r w:rsidRPr="00E53BBF">
            <w:rPr>
              <w:rFonts w:cs="Arial"/>
              <w:sz w:val="20"/>
            </w:rPr>
            <w:t>FM.PRO.71</w:t>
          </w:r>
          <w:r w:rsidR="009E155E" w:rsidRPr="00E53BBF">
            <w:rPr>
              <w:rFonts w:cs="Arial"/>
              <w:sz w:val="20"/>
            </w:rPr>
            <w:t>0</w:t>
          </w:r>
        </w:p>
        <w:p w14:paraId="08FA0844" w14:textId="18875588" w:rsidR="009E155E" w:rsidRPr="00E53BBF" w:rsidRDefault="009E155E" w:rsidP="005D1314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  <w:sz w:val="20"/>
            </w:rPr>
          </w:pPr>
          <w:r w:rsidRPr="00E53BBF">
            <w:rPr>
              <w:rFonts w:cs="Arial"/>
              <w:sz w:val="20"/>
            </w:rPr>
            <w:t>Rev.0</w:t>
          </w:r>
          <w:r w:rsidR="00E53BBF" w:rsidRPr="00E53BBF">
            <w:rPr>
              <w:rFonts w:cs="Arial"/>
              <w:sz w:val="20"/>
            </w:rPr>
            <w:t>0</w:t>
          </w:r>
        </w:p>
        <w:p w14:paraId="7B1BBC4A" w14:textId="15CE219D" w:rsidR="009E155E" w:rsidRPr="008C1E0B" w:rsidRDefault="009E155E" w:rsidP="005D1314">
          <w:pPr>
            <w:pStyle w:val="Corpodetexto"/>
            <w:tabs>
              <w:tab w:val="left" w:pos="1560"/>
            </w:tabs>
            <w:spacing w:line="360" w:lineRule="auto"/>
            <w:jc w:val="left"/>
            <w:rPr>
              <w:rFonts w:cs="Arial"/>
            </w:rPr>
          </w:pPr>
          <w:r w:rsidRPr="00E53BBF">
            <w:rPr>
              <w:rFonts w:cs="Arial"/>
              <w:sz w:val="20"/>
            </w:rPr>
            <w:t>15/</w:t>
          </w:r>
          <w:r w:rsidR="00E53BBF" w:rsidRPr="00E53BBF">
            <w:rPr>
              <w:rFonts w:cs="Arial"/>
              <w:sz w:val="20"/>
            </w:rPr>
            <w:t>05/21</w:t>
          </w:r>
        </w:p>
      </w:tc>
    </w:tr>
  </w:tbl>
  <w:p w14:paraId="4945A5D6" w14:textId="77777777" w:rsidR="00D50315" w:rsidRPr="0025108D" w:rsidRDefault="00D50315" w:rsidP="00961714">
    <w:pPr>
      <w:pStyle w:val="Cabealho"/>
      <w:tabs>
        <w:tab w:val="clear" w:pos="4252"/>
        <w:tab w:val="clear" w:pos="8504"/>
        <w:tab w:val="left" w:pos="6840"/>
      </w:tabs>
      <w:spacing w:line="240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2DE"/>
    <w:multiLevelType w:val="multilevel"/>
    <w:tmpl w:val="15248ACE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493D3B"/>
    <w:multiLevelType w:val="hybridMultilevel"/>
    <w:tmpl w:val="5DBA0074"/>
    <w:lvl w:ilvl="0" w:tplc="0809000F">
      <w:start w:val="1"/>
      <w:numFmt w:val="decimal"/>
      <w:lvlText w:val="%1.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874090F"/>
    <w:multiLevelType w:val="hybridMultilevel"/>
    <w:tmpl w:val="0C6E1F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4F3144"/>
    <w:multiLevelType w:val="hybridMultilevel"/>
    <w:tmpl w:val="7AA0C2A6"/>
    <w:lvl w:ilvl="0" w:tplc="C164B5E4">
      <w:start w:val="2"/>
      <w:numFmt w:val="bullet"/>
      <w:lvlText w:val="-"/>
      <w:lvlJc w:val="left"/>
      <w:pPr>
        <w:ind w:left="162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3DB65DA"/>
    <w:multiLevelType w:val="hybridMultilevel"/>
    <w:tmpl w:val="4F640E78"/>
    <w:lvl w:ilvl="0" w:tplc="0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606170E"/>
    <w:multiLevelType w:val="hybridMultilevel"/>
    <w:tmpl w:val="71A68E2C"/>
    <w:lvl w:ilvl="0" w:tplc="0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18E65830"/>
    <w:multiLevelType w:val="hybridMultilevel"/>
    <w:tmpl w:val="DD580988"/>
    <w:lvl w:ilvl="0" w:tplc="C164B5E4">
      <w:start w:val="2"/>
      <w:numFmt w:val="bullet"/>
      <w:lvlText w:val="-"/>
      <w:lvlJc w:val="left"/>
      <w:pPr>
        <w:ind w:left="200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A2B0878"/>
    <w:multiLevelType w:val="hybridMultilevel"/>
    <w:tmpl w:val="287EC3E8"/>
    <w:lvl w:ilvl="0" w:tplc="0C0A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1BFB2BA5"/>
    <w:multiLevelType w:val="hybridMultilevel"/>
    <w:tmpl w:val="4D3C599C"/>
    <w:lvl w:ilvl="0" w:tplc="04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F4B3E48"/>
    <w:multiLevelType w:val="hybridMultilevel"/>
    <w:tmpl w:val="1AEC4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7C57"/>
    <w:multiLevelType w:val="hybridMultilevel"/>
    <w:tmpl w:val="E1D06C84"/>
    <w:lvl w:ilvl="0" w:tplc="0809000F">
      <w:start w:val="1"/>
      <w:numFmt w:val="decimal"/>
      <w:lvlText w:val="%1.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0474B0"/>
    <w:multiLevelType w:val="hybridMultilevel"/>
    <w:tmpl w:val="8E4C9EC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6BD4AC7"/>
    <w:multiLevelType w:val="hybridMultilevel"/>
    <w:tmpl w:val="FCCCBA60"/>
    <w:lvl w:ilvl="0" w:tplc="04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5856CE">
      <w:numFmt w:val="bullet"/>
      <w:lvlText w:val="-"/>
      <w:lvlJc w:val="left"/>
      <w:pPr>
        <w:tabs>
          <w:tab w:val="num" w:pos="2586"/>
        </w:tabs>
        <w:ind w:left="2586" w:hanging="360"/>
      </w:pPr>
      <w:rPr>
        <w:rFonts w:ascii="Arial" w:eastAsia="Times New Roman" w:hAnsi="Arial" w:cs="Arial" w:hint="default"/>
        <w:b w:val="0"/>
      </w:rPr>
    </w:lvl>
    <w:lvl w:ilvl="3" w:tplc="085856CE">
      <w:numFmt w:val="bullet"/>
      <w:lvlText w:val="-"/>
      <w:lvlJc w:val="left"/>
      <w:pPr>
        <w:tabs>
          <w:tab w:val="num" w:pos="3306"/>
        </w:tabs>
        <w:ind w:left="3306" w:hanging="360"/>
      </w:pPr>
      <w:rPr>
        <w:rFonts w:ascii="Arial" w:eastAsia="Times New Roman" w:hAnsi="Arial" w:cs="Arial" w:hint="default"/>
        <w:b w:val="0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91E14F5"/>
    <w:multiLevelType w:val="hybridMultilevel"/>
    <w:tmpl w:val="707EFCF2"/>
    <w:lvl w:ilvl="0" w:tplc="085856C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  <w:b w:val="0"/>
      </w:rPr>
    </w:lvl>
    <w:lvl w:ilvl="3" w:tplc="085856CE">
      <w:numFmt w:val="bullet"/>
      <w:lvlText w:val="-"/>
      <w:lvlJc w:val="left"/>
      <w:pPr>
        <w:tabs>
          <w:tab w:val="num" w:pos="3306"/>
        </w:tabs>
        <w:ind w:left="3306" w:hanging="360"/>
      </w:pPr>
      <w:rPr>
        <w:rFonts w:ascii="Arial" w:eastAsia="Times New Roman" w:hAnsi="Arial" w:cs="Arial" w:hint="default"/>
        <w:b w:val="0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E0F38CE"/>
    <w:multiLevelType w:val="hybridMultilevel"/>
    <w:tmpl w:val="DA9EA202"/>
    <w:lvl w:ilvl="0" w:tplc="0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2EE262FE"/>
    <w:multiLevelType w:val="hybridMultilevel"/>
    <w:tmpl w:val="EF16C11A"/>
    <w:lvl w:ilvl="0" w:tplc="085856C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5856CE">
      <w:numFmt w:val="bullet"/>
      <w:lvlText w:val="-"/>
      <w:lvlJc w:val="left"/>
      <w:pPr>
        <w:tabs>
          <w:tab w:val="num" w:pos="2586"/>
        </w:tabs>
        <w:ind w:left="2586" w:hanging="360"/>
      </w:pPr>
      <w:rPr>
        <w:rFonts w:ascii="Arial" w:eastAsia="Times New Roman" w:hAnsi="Arial" w:cs="Arial" w:hint="default"/>
        <w:b w:val="0"/>
      </w:rPr>
    </w:lvl>
    <w:lvl w:ilvl="3" w:tplc="085856CE">
      <w:numFmt w:val="bullet"/>
      <w:lvlText w:val="-"/>
      <w:lvlJc w:val="left"/>
      <w:pPr>
        <w:tabs>
          <w:tab w:val="num" w:pos="3306"/>
        </w:tabs>
        <w:ind w:left="3306" w:hanging="360"/>
      </w:pPr>
      <w:rPr>
        <w:rFonts w:ascii="Arial" w:eastAsia="Times New Roman" w:hAnsi="Arial" w:cs="Arial" w:hint="default"/>
        <w:b w:val="0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2400D7F"/>
    <w:multiLevelType w:val="hybridMultilevel"/>
    <w:tmpl w:val="6BB0D684"/>
    <w:lvl w:ilvl="0" w:tplc="0C0A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997"/>
        </w:tabs>
        <w:ind w:left="2997" w:hanging="357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327744BA"/>
    <w:multiLevelType w:val="hybridMultilevel"/>
    <w:tmpl w:val="21E83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9229D"/>
    <w:multiLevelType w:val="hybridMultilevel"/>
    <w:tmpl w:val="48624AF6"/>
    <w:lvl w:ilvl="0" w:tplc="040A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9">
    <w:nsid w:val="401D59C1"/>
    <w:multiLevelType w:val="hybridMultilevel"/>
    <w:tmpl w:val="FA3451C8"/>
    <w:lvl w:ilvl="0" w:tplc="0C0A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BA421582">
      <w:numFmt w:val="bullet"/>
      <w:lvlText w:val="•"/>
      <w:lvlJc w:val="left"/>
      <w:pPr>
        <w:ind w:left="3117" w:hanging="52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0">
    <w:nsid w:val="4ADC2B34"/>
    <w:multiLevelType w:val="hybridMultilevel"/>
    <w:tmpl w:val="38F2236C"/>
    <w:lvl w:ilvl="0" w:tplc="040A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1">
    <w:nsid w:val="53E42107"/>
    <w:multiLevelType w:val="hybridMultilevel"/>
    <w:tmpl w:val="5D309076"/>
    <w:lvl w:ilvl="0" w:tplc="FFFFFFFF">
      <w:numFmt w:val="bullet"/>
      <w:lvlText w:val="-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22">
    <w:nsid w:val="54E82242"/>
    <w:multiLevelType w:val="multilevel"/>
    <w:tmpl w:val="37200F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2Ttul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8D769BF"/>
    <w:multiLevelType w:val="hybridMultilevel"/>
    <w:tmpl w:val="7388C256"/>
    <w:lvl w:ilvl="0" w:tplc="085856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9863FF5"/>
    <w:multiLevelType w:val="hybridMultilevel"/>
    <w:tmpl w:val="42369578"/>
    <w:lvl w:ilvl="0" w:tplc="0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D501235"/>
    <w:multiLevelType w:val="hybridMultilevel"/>
    <w:tmpl w:val="A22E4C10"/>
    <w:lvl w:ilvl="0" w:tplc="8BC8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4083D"/>
    <w:multiLevelType w:val="hybridMultilevel"/>
    <w:tmpl w:val="81F048DE"/>
    <w:lvl w:ilvl="0" w:tplc="0809000F">
      <w:start w:val="1"/>
      <w:numFmt w:val="decimal"/>
      <w:lvlText w:val="%1.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A2A0CE0"/>
    <w:multiLevelType w:val="hybridMultilevel"/>
    <w:tmpl w:val="57ACC5CE"/>
    <w:lvl w:ilvl="0" w:tplc="0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DB05B27"/>
    <w:multiLevelType w:val="multilevel"/>
    <w:tmpl w:val="D7A454C8"/>
    <w:lvl w:ilvl="0">
      <w:start w:val="1"/>
      <w:numFmt w:val="decimal"/>
      <w:pStyle w:val="indicetextouno"/>
      <w:lvlText w:val="%1.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3686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3686" w:firstLine="0"/>
      </w:pPr>
      <w:rPr>
        <w:rFonts w:ascii="DIN-Regular" w:hAnsi="DIN-Regular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051"/>
        </w:tabs>
        <w:ind w:left="80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9"/>
        </w:tabs>
        <w:ind w:left="3686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9"/>
        </w:tabs>
        <w:ind w:left="368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9"/>
        </w:tabs>
        <w:ind w:left="3686" w:hanging="567"/>
      </w:pPr>
      <w:rPr>
        <w:rFonts w:hint="default"/>
      </w:rPr>
    </w:lvl>
  </w:abstractNum>
  <w:abstractNum w:abstractNumId="29">
    <w:nsid w:val="6E546C02"/>
    <w:multiLevelType w:val="hybridMultilevel"/>
    <w:tmpl w:val="C8CE3334"/>
    <w:lvl w:ilvl="0" w:tplc="085856CE">
      <w:numFmt w:val="bullet"/>
      <w:lvlText w:val="-"/>
      <w:lvlJc w:val="left"/>
      <w:pPr>
        <w:ind w:left="2174" w:hanging="360"/>
      </w:pPr>
      <w:rPr>
        <w:rFonts w:ascii="Arial" w:eastAsia="Times New Roman" w:hAnsi="Aria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30">
    <w:nsid w:val="776A7C7C"/>
    <w:multiLevelType w:val="hybridMultilevel"/>
    <w:tmpl w:val="DCC065F4"/>
    <w:lvl w:ilvl="0" w:tplc="0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>
    <w:nsid w:val="780653B4"/>
    <w:multiLevelType w:val="singleLevel"/>
    <w:tmpl w:val="C6BA6F0C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32">
    <w:nsid w:val="782F623E"/>
    <w:multiLevelType w:val="multilevel"/>
    <w:tmpl w:val="A63856C0"/>
    <w:lvl w:ilvl="0">
      <w:start w:val="1"/>
      <w:numFmt w:val="decimal"/>
      <w:pStyle w:val="Ttulo1"/>
      <w:lvlText w:val="%1."/>
      <w:lvlJc w:val="left"/>
      <w:pPr>
        <w:tabs>
          <w:tab w:val="num" w:pos="1589"/>
        </w:tabs>
        <w:ind w:left="1589" w:hanging="360"/>
      </w:pPr>
      <w:rPr>
        <w:rFonts w:ascii="Arial" w:hAnsi="Arial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2309"/>
        </w:tabs>
        <w:ind w:left="2021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669"/>
        </w:tabs>
        <w:ind w:left="2453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3389"/>
        </w:tabs>
        <w:ind w:left="29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9"/>
        </w:tabs>
        <w:ind w:left="34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9"/>
        </w:tabs>
        <w:ind w:left="39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9"/>
        </w:tabs>
        <w:ind w:left="44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9"/>
        </w:tabs>
        <w:ind w:left="49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9"/>
        </w:tabs>
        <w:ind w:left="5549" w:hanging="1440"/>
      </w:pPr>
      <w:rPr>
        <w:rFonts w:hint="default"/>
      </w:rPr>
    </w:lvl>
  </w:abstractNum>
  <w:abstractNum w:abstractNumId="33">
    <w:nsid w:val="79A32B91"/>
    <w:multiLevelType w:val="hybridMultilevel"/>
    <w:tmpl w:val="4EA8E83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9FB740B"/>
    <w:multiLevelType w:val="hybridMultilevel"/>
    <w:tmpl w:val="28BACD04"/>
    <w:lvl w:ilvl="0" w:tplc="8A266A8A">
      <w:numFmt w:val="bullet"/>
      <w:lvlText w:val="-"/>
      <w:lvlJc w:val="left"/>
      <w:pPr>
        <w:ind w:left="142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5"/>
  </w:num>
  <w:num w:numId="5">
    <w:abstractNumId w:val="30"/>
  </w:num>
  <w:num w:numId="6">
    <w:abstractNumId w:val="19"/>
  </w:num>
  <w:num w:numId="7">
    <w:abstractNumId w:val="34"/>
  </w:num>
  <w:num w:numId="8">
    <w:abstractNumId w:val="23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31"/>
  </w:num>
  <w:num w:numId="18">
    <w:abstractNumId w:val="24"/>
  </w:num>
  <w:num w:numId="19">
    <w:abstractNumId w:val="21"/>
  </w:num>
  <w:num w:numId="20">
    <w:abstractNumId w:val="27"/>
  </w:num>
  <w:num w:numId="21">
    <w:abstractNumId w:val="29"/>
  </w:num>
  <w:num w:numId="22">
    <w:abstractNumId w:val="20"/>
  </w:num>
  <w:num w:numId="23">
    <w:abstractNumId w:val="18"/>
  </w:num>
  <w:num w:numId="24">
    <w:abstractNumId w:val="11"/>
  </w:num>
  <w:num w:numId="25">
    <w:abstractNumId w:val="32"/>
  </w:num>
  <w:num w:numId="26">
    <w:abstractNumId w:val="16"/>
  </w:num>
  <w:num w:numId="27">
    <w:abstractNumId w:val="3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32"/>
  </w:num>
  <w:num w:numId="39">
    <w:abstractNumId w:val="2"/>
  </w:num>
  <w:num w:numId="40">
    <w:abstractNumId w:val="25"/>
  </w:num>
  <w:num w:numId="41">
    <w:abstractNumId w:val="26"/>
  </w:num>
  <w:num w:numId="42">
    <w:abstractNumId w:val="1"/>
  </w:num>
  <w:num w:numId="43">
    <w:abstractNumId w:val="10"/>
  </w:num>
  <w:num w:numId="44">
    <w:abstractNumId w:val="22"/>
  </w:num>
  <w:num w:numId="45">
    <w:abstractNumId w:val="32"/>
  </w:num>
  <w:num w:numId="46">
    <w:abstractNumId w:val="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1"/>
    <w:rsid w:val="0000615A"/>
    <w:rsid w:val="00012172"/>
    <w:rsid w:val="00013E62"/>
    <w:rsid w:val="0003175A"/>
    <w:rsid w:val="00032C9B"/>
    <w:rsid w:val="00073B8D"/>
    <w:rsid w:val="000B2EED"/>
    <w:rsid w:val="000C14E1"/>
    <w:rsid w:val="000C1A9E"/>
    <w:rsid w:val="001019BF"/>
    <w:rsid w:val="0010583C"/>
    <w:rsid w:val="00130C8E"/>
    <w:rsid w:val="001334BC"/>
    <w:rsid w:val="0014131B"/>
    <w:rsid w:val="00142EAC"/>
    <w:rsid w:val="00145B11"/>
    <w:rsid w:val="0015103F"/>
    <w:rsid w:val="00157C72"/>
    <w:rsid w:val="00160636"/>
    <w:rsid w:val="00167B36"/>
    <w:rsid w:val="00176EA1"/>
    <w:rsid w:val="00184EDD"/>
    <w:rsid w:val="00191F95"/>
    <w:rsid w:val="00193DCB"/>
    <w:rsid w:val="001A2981"/>
    <w:rsid w:val="001B7041"/>
    <w:rsid w:val="001C4AE6"/>
    <w:rsid w:val="001C779A"/>
    <w:rsid w:val="001E2870"/>
    <w:rsid w:val="001E3F67"/>
    <w:rsid w:val="001E77DE"/>
    <w:rsid w:val="001F7E64"/>
    <w:rsid w:val="00206CF6"/>
    <w:rsid w:val="00216E04"/>
    <w:rsid w:val="002256DB"/>
    <w:rsid w:val="0025108D"/>
    <w:rsid w:val="002521AA"/>
    <w:rsid w:val="00263DD4"/>
    <w:rsid w:val="00264DFE"/>
    <w:rsid w:val="002714D1"/>
    <w:rsid w:val="002953F5"/>
    <w:rsid w:val="00295F6E"/>
    <w:rsid w:val="00297634"/>
    <w:rsid w:val="002A3343"/>
    <w:rsid w:val="002C7F5D"/>
    <w:rsid w:val="002F1217"/>
    <w:rsid w:val="002F491D"/>
    <w:rsid w:val="00326541"/>
    <w:rsid w:val="00327896"/>
    <w:rsid w:val="00336D30"/>
    <w:rsid w:val="00344DE7"/>
    <w:rsid w:val="003561EB"/>
    <w:rsid w:val="0036353E"/>
    <w:rsid w:val="00370FDB"/>
    <w:rsid w:val="003721E3"/>
    <w:rsid w:val="003755D3"/>
    <w:rsid w:val="0038101B"/>
    <w:rsid w:val="00385BC2"/>
    <w:rsid w:val="0038691B"/>
    <w:rsid w:val="00386E5D"/>
    <w:rsid w:val="00387880"/>
    <w:rsid w:val="0039414B"/>
    <w:rsid w:val="003F0708"/>
    <w:rsid w:val="003F5D54"/>
    <w:rsid w:val="00414DE7"/>
    <w:rsid w:val="004267A1"/>
    <w:rsid w:val="004270D7"/>
    <w:rsid w:val="004321E8"/>
    <w:rsid w:val="004356AD"/>
    <w:rsid w:val="00435D1B"/>
    <w:rsid w:val="00441224"/>
    <w:rsid w:val="0044779C"/>
    <w:rsid w:val="00456F6D"/>
    <w:rsid w:val="00485B71"/>
    <w:rsid w:val="004866E3"/>
    <w:rsid w:val="004A3469"/>
    <w:rsid w:val="004A5A3F"/>
    <w:rsid w:val="004B4CEA"/>
    <w:rsid w:val="004D125C"/>
    <w:rsid w:val="004D71FB"/>
    <w:rsid w:val="00516272"/>
    <w:rsid w:val="005407FC"/>
    <w:rsid w:val="005411AA"/>
    <w:rsid w:val="00541C21"/>
    <w:rsid w:val="005555BA"/>
    <w:rsid w:val="005831BE"/>
    <w:rsid w:val="00586E03"/>
    <w:rsid w:val="005B0417"/>
    <w:rsid w:val="005B3B6A"/>
    <w:rsid w:val="005B6326"/>
    <w:rsid w:val="005C6324"/>
    <w:rsid w:val="005D43D0"/>
    <w:rsid w:val="005F1E5B"/>
    <w:rsid w:val="005F7342"/>
    <w:rsid w:val="00607AA1"/>
    <w:rsid w:val="00614FFC"/>
    <w:rsid w:val="006224F0"/>
    <w:rsid w:val="00625550"/>
    <w:rsid w:val="006324FE"/>
    <w:rsid w:val="00634553"/>
    <w:rsid w:val="00637039"/>
    <w:rsid w:val="00637D40"/>
    <w:rsid w:val="006427ED"/>
    <w:rsid w:val="0068228E"/>
    <w:rsid w:val="00690DF1"/>
    <w:rsid w:val="00694F21"/>
    <w:rsid w:val="00695598"/>
    <w:rsid w:val="00695A29"/>
    <w:rsid w:val="006B0052"/>
    <w:rsid w:val="006B1B9B"/>
    <w:rsid w:val="006C033E"/>
    <w:rsid w:val="006E2B27"/>
    <w:rsid w:val="006F2B06"/>
    <w:rsid w:val="00716144"/>
    <w:rsid w:val="007211F0"/>
    <w:rsid w:val="007240E4"/>
    <w:rsid w:val="00737586"/>
    <w:rsid w:val="00751BBF"/>
    <w:rsid w:val="00777737"/>
    <w:rsid w:val="00793F57"/>
    <w:rsid w:val="007943CC"/>
    <w:rsid w:val="00794569"/>
    <w:rsid w:val="007A450B"/>
    <w:rsid w:val="007A5ECC"/>
    <w:rsid w:val="007C2389"/>
    <w:rsid w:val="007D2959"/>
    <w:rsid w:val="007D2EE6"/>
    <w:rsid w:val="007E15CB"/>
    <w:rsid w:val="007F1033"/>
    <w:rsid w:val="007F74D6"/>
    <w:rsid w:val="0080010D"/>
    <w:rsid w:val="0080712B"/>
    <w:rsid w:val="008146F4"/>
    <w:rsid w:val="00814B43"/>
    <w:rsid w:val="0083300E"/>
    <w:rsid w:val="00841687"/>
    <w:rsid w:val="00852F6F"/>
    <w:rsid w:val="008558A0"/>
    <w:rsid w:val="0085744B"/>
    <w:rsid w:val="00863DCD"/>
    <w:rsid w:val="00865D32"/>
    <w:rsid w:val="008751FC"/>
    <w:rsid w:val="008779B5"/>
    <w:rsid w:val="008923FF"/>
    <w:rsid w:val="00893354"/>
    <w:rsid w:val="008B7D26"/>
    <w:rsid w:val="008C3046"/>
    <w:rsid w:val="008D39D5"/>
    <w:rsid w:val="008D5AE5"/>
    <w:rsid w:val="008E31F7"/>
    <w:rsid w:val="008E7A95"/>
    <w:rsid w:val="008F32EB"/>
    <w:rsid w:val="008F3BC2"/>
    <w:rsid w:val="008F4400"/>
    <w:rsid w:val="0090207A"/>
    <w:rsid w:val="00914BB6"/>
    <w:rsid w:val="00914F4D"/>
    <w:rsid w:val="00925B27"/>
    <w:rsid w:val="00946C1E"/>
    <w:rsid w:val="009473CA"/>
    <w:rsid w:val="00947584"/>
    <w:rsid w:val="00956FD1"/>
    <w:rsid w:val="00961714"/>
    <w:rsid w:val="0096722A"/>
    <w:rsid w:val="0097060F"/>
    <w:rsid w:val="00970E74"/>
    <w:rsid w:val="00974B63"/>
    <w:rsid w:val="0098472C"/>
    <w:rsid w:val="009A0693"/>
    <w:rsid w:val="009A6F11"/>
    <w:rsid w:val="009D381B"/>
    <w:rsid w:val="009E155E"/>
    <w:rsid w:val="009F778B"/>
    <w:rsid w:val="00A12772"/>
    <w:rsid w:val="00A20100"/>
    <w:rsid w:val="00A23560"/>
    <w:rsid w:val="00A31870"/>
    <w:rsid w:val="00A33615"/>
    <w:rsid w:val="00A529A8"/>
    <w:rsid w:val="00A64B67"/>
    <w:rsid w:val="00A66D52"/>
    <w:rsid w:val="00A77410"/>
    <w:rsid w:val="00A81DD8"/>
    <w:rsid w:val="00A862CA"/>
    <w:rsid w:val="00A95B84"/>
    <w:rsid w:val="00AA05B2"/>
    <w:rsid w:val="00AA211C"/>
    <w:rsid w:val="00AB0014"/>
    <w:rsid w:val="00AB3DF1"/>
    <w:rsid w:val="00AB3ED3"/>
    <w:rsid w:val="00AC7631"/>
    <w:rsid w:val="00AE39AA"/>
    <w:rsid w:val="00AF10BC"/>
    <w:rsid w:val="00B16234"/>
    <w:rsid w:val="00B21444"/>
    <w:rsid w:val="00B45A1F"/>
    <w:rsid w:val="00B46E55"/>
    <w:rsid w:val="00BA1AD4"/>
    <w:rsid w:val="00BB682E"/>
    <w:rsid w:val="00BC287A"/>
    <w:rsid w:val="00BD5505"/>
    <w:rsid w:val="00C011F1"/>
    <w:rsid w:val="00C368BA"/>
    <w:rsid w:val="00C431FE"/>
    <w:rsid w:val="00C548FF"/>
    <w:rsid w:val="00C623F5"/>
    <w:rsid w:val="00C73F3C"/>
    <w:rsid w:val="00C74570"/>
    <w:rsid w:val="00C86991"/>
    <w:rsid w:val="00CA5AD8"/>
    <w:rsid w:val="00CA5F30"/>
    <w:rsid w:val="00CC6AD8"/>
    <w:rsid w:val="00CE1C35"/>
    <w:rsid w:val="00CE2015"/>
    <w:rsid w:val="00CF0344"/>
    <w:rsid w:val="00D006B6"/>
    <w:rsid w:val="00D13776"/>
    <w:rsid w:val="00D230DC"/>
    <w:rsid w:val="00D24EC6"/>
    <w:rsid w:val="00D33ACB"/>
    <w:rsid w:val="00D50315"/>
    <w:rsid w:val="00D72070"/>
    <w:rsid w:val="00DA056A"/>
    <w:rsid w:val="00DA0CCB"/>
    <w:rsid w:val="00DA34E2"/>
    <w:rsid w:val="00DA5765"/>
    <w:rsid w:val="00DB2EFB"/>
    <w:rsid w:val="00DD0D19"/>
    <w:rsid w:val="00DE0020"/>
    <w:rsid w:val="00E05272"/>
    <w:rsid w:val="00E13929"/>
    <w:rsid w:val="00E219B1"/>
    <w:rsid w:val="00E23482"/>
    <w:rsid w:val="00E2572D"/>
    <w:rsid w:val="00E307FF"/>
    <w:rsid w:val="00E36474"/>
    <w:rsid w:val="00E3778D"/>
    <w:rsid w:val="00E53BBF"/>
    <w:rsid w:val="00E55D59"/>
    <w:rsid w:val="00E560BA"/>
    <w:rsid w:val="00E6199B"/>
    <w:rsid w:val="00E653DF"/>
    <w:rsid w:val="00E82BDC"/>
    <w:rsid w:val="00E878BF"/>
    <w:rsid w:val="00EB29C1"/>
    <w:rsid w:val="00EB3A24"/>
    <w:rsid w:val="00EC6AE4"/>
    <w:rsid w:val="00ED2642"/>
    <w:rsid w:val="00ED6384"/>
    <w:rsid w:val="00EF03AB"/>
    <w:rsid w:val="00EF7ACF"/>
    <w:rsid w:val="00F01F93"/>
    <w:rsid w:val="00F06196"/>
    <w:rsid w:val="00F16E25"/>
    <w:rsid w:val="00F20683"/>
    <w:rsid w:val="00F27C5E"/>
    <w:rsid w:val="00F367DD"/>
    <w:rsid w:val="00F5199E"/>
    <w:rsid w:val="00F62CDD"/>
    <w:rsid w:val="00F63100"/>
    <w:rsid w:val="00F6346C"/>
    <w:rsid w:val="00F669BF"/>
    <w:rsid w:val="00F74238"/>
    <w:rsid w:val="00F77964"/>
    <w:rsid w:val="00F86BB4"/>
    <w:rsid w:val="00F90355"/>
    <w:rsid w:val="00F91EB9"/>
    <w:rsid w:val="00FA0BB9"/>
    <w:rsid w:val="00FA6562"/>
    <w:rsid w:val="00FC1B8B"/>
    <w:rsid w:val="00FD0026"/>
    <w:rsid w:val="00FD08A9"/>
    <w:rsid w:val="00FE630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AED52"/>
  <w15:docId w15:val="{A0C7F8B6-1E71-4C18-862D-8096E7C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26"/>
    <w:pPr>
      <w:spacing w:line="240" w:lineRule="exact"/>
      <w:jc w:val="both"/>
    </w:pPr>
    <w:rPr>
      <w:rFonts w:ascii="Arial" w:hAnsi="Arial"/>
      <w:sz w:val="24"/>
    </w:rPr>
  </w:style>
  <w:style w:type="paragraph" w:styleId="Ttulo1">
    <w:name w:val="heading 1"/>
    <w:aliases w:val="Pagina Inicial"/>
    <w:basedOn w:val="Normal"/>
    <w:next w:val="Normal"/>
    <w:qFormat/>
    <w:rsid w:val="00DC2726"/>
    <w:pPr>
      <w:keepNext/>
      <w:numPr>
        <w:numId w:val="2"/>
      </w:numPr>
      <w:spacing w:before="240" w:after="240"/>
      <w:outlineLvl w:val="0"/>
    </w:pPr>
    <w:rPr>
      <w:b/>
      <w:lang w:val="es-ES"/>
    </w:rPr>
  </w:style>
  <w:style w:type="paragraph" w:styleId="Ttulo2">
    <w:name w:val="heading 2"/>
    <w:aliases w:val="Titulo"/>
    <w:basedOn w:val="Normal"/>
    <w:next w:val="Normal"/>
    <w:qFormat/>
    <w:rsid w:val="00F533FD"/>
    <w:pPr>
      <w:keepNext/>
      <w:numPr>
        <w:ilvl w:val="1"/>
        <w:numId w:val="2"/>
      </w:numPr>
      <w:tabs>
        <w:tab w:val="left" w:pos="907"/>
      </w:tabs>
      <w:spacing w:before="240" w:after="24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533FD"/>
    <w:pPr>
      <w:keepNext/>
      <w:numPr>
        <w:ilvl w:val="2"/>
        <w:numId w:val="2"/>
      </w:numPr>
      <w:spacing w:before="240" w:after="240" w:line="240" w:lineRule="auto"/>
      <w:outlineLvl w:val="2"/>
    </w:pPr>
    <w:rPr>
      <w:b/>
    </w:rPr>
  </w:style>
  <w:style w:type="paragraph" w:styleId="Ttulo4">
    <w:name w:val="heading 4"/>
    <w:basedOn w:val="Ttulo3"/>
    <w:next w:val="Normal"/>
    <w:qFormat/>
    <w:rsid w:val="00F533FD"/>
    <w:pPr>
      <w:numPr>
        <w:ilvl w:val="3"/>
      </w:numPr>
      <w:tabs>
        <w:tab w:val="num" w:pos="2013"/>
      </w:tabs>
      <w:ind w:left="2013" w:hanging="936"/>
      <w:outlineLvl w:val="3"/>
    </w:pPr>
  </w:style>
  <w:style w:type="paragraph" w:styleId="Ttulo5">
    <w:name w:val="heading 5"/>
    <w:basedOn w:val="Normal"/>
    <w:next w:val="Normal"/>
    <w:qFormat/>
    <w:rsid w:val="00960DDF"/>
    <w:pPr>
      <w:numPr>
        <w:ilvl w:val="4"/>
        <w:numId w:val="1"/>
      </w:numPr>
      <w:spacing w:before="240" w:after="2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60DD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960DD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60DD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60DD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0DD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960DDF"/>
    <w:pPr>
      <w:tabs>
        <w:tab w:val="center" w:pos="4252"/>
        <w:tab w:val="right" w:pos="8504"/>
      </w:tabs>
    </w:pPr>
    <w:rPr>
      <w:sz w:val="14"/>
    </w:rPr>
  </w:style>
  <w:style w:type="paragraph" w:styleId="Ttulo">
    <w:name w:val="Title"/>
    <w:basedOn w:val="Normal"/>
    <w:link w:val="TtuloChar"/>
    <w:qFormat/>
    <w:rsid w:val="00DC2726"/>
    <w:pPr>
      <w:spacing w:after="100"/>
      <w:jc w:val="center"/>
    </w:pPr>
    <w:rPr>
      <w:u w:val="single"/>
    </w:rPr>
  </w:style>
  <w:style w:type="paragraph" w:styleId="Sumrio2">
    <w:name w:val="toc 2"/>
    <w:basedOn w:val="Normal"/>
    <w:next w:val="Normal"/>
    <w:uiPriority w:val="39"/>
    <w:rsid w:val="00960DDF"/>
    <w:pPr>
      <w:tabs>
        <w:tab w:val="left" w:pos="1276"/>
        <w:tab w:val="right" w:pos="10229"/>
      </w:tabs>
      <w:spacing w:after="160"/>
      <w:ind w:left="567"/>
    </w:pPr>
    <w:rPr>
      <w:noProof/>
    </w:rPr>
  </w:style>
  <w:style w:type="paragraph" w:styleId="Sumrio1">
    <w:name w:val="toc 1"/>
    <w:basedOn w:val="Normal"/>
    <w:next w:val="Normal"/>
    <w:autoRedefine/>
    <w:uiPriority w:val="39"/>
    <w:rsid w:val="00E752E5"/>
    <w:pPr>
      <w:tabs>
        <w:tab w:val="left" w:pos="440"/>
        <w:tab w:val="left" w:pos="567"/>
        <w:tab w:val="right" w:pos="10230"/>
      </w:tabs>
      <w:spacing w:before="120" w:after="120"/>
    </w:pPr>
    <w:rPr>
      <w:kern w:val="28"/>
      <w:lang w:eastAsia="es-ES"/>
    </w:rPr>
  </w:style>
  <w:style w:type="paragraph" w:styleId="Sumrio3">
    <w:name w:val="toc 3"/>
    <w:basedOn w:val="Normal"/>
    <w:next w:val="Normal"/>
    <w:semiHidden/>
    <w:rsid w:val="00960DDF"/>
    <w:pPr>
      <w:tabs>
        <w:tab w:val="left" w:pos="1418"/>
        <w:tab w:val="right" w:pos="8789"/>
      </w:tabs>
      <w:spacing w:after="120"/>
      <w:ind w:left="567"/>
    </w:pPr>
    <w:rPr>
      <w:b/>
      <w:noProof/>
    </w:rPr>
  </w:style>
  <w:style w:type="paragraph" w:styleId="Sumrio4">
    <w:name w:val="toc 4"/>
    <w:basedOn w:val="Normal"/>
    <w:next w:val="Normal"/>
    <w:autoRedefine/>
    <w:semiHidden/>
    <w:rsid w:val="00960DDF"/>
    <w:pPr>
      <w:ind w:left="720"/>
    </w:pPr>
  </w:style>
  <w:style w:type="paragraph" w:customStyle="1" w:styleId="Sangra2">
    <w:name w:val="Sangría 2"/>
    <w:basedOn w:val="Normal"/>
    <w:rsid w:val="00F533FD"/>
    <w:pPr>
      <w:spacing w:before="120" w:after="120" w:line="240" w:lineRule="auto"/>
      <w:ind w:left="907"/>
    </w:pPr>
  </w:style>
  <w:style w:type="paragraph" w:customStyle="1" w:styleId="Sangra3">
    <w:name w:val="Sangría 3"/>
    <w:basedOn w:val="Normal"/>
    <w:rsid w:val="00F533FD"/>
    <w:pPr>
      <w:spacing w:before="120" w:after="120" w:line="240" w:lineRule="auto"/>
      <w:ind w:left="1454"/>
    </w:pPr>
  </w:style>
  <w:style w:type="paragraph" w:customStyle="1" w:styleId="Sangra1">
    <w:name w:val="Sangría 1"/>
    <w:basedOn w:val="Normal"/>
    <w:link w:val="Sangra1Car"/>
    <w:rsid w:val="00DC2726"/>
    <w:pPr>
      <w:ind w:left="369"/>
    </w:pPr>
  </w:style>
  <w:style w:type="paragraph" w:styleId="Corpodetexto2">
    <w:name w:val="Body Text 2"/>
    <w:basedOn w:val="Normal"/>
    <w:semiHidden/>
    <w:rsid w:val="00960DDF"/>
    <w:pPr>
      <w:spacing w:after="58"/>
      <w:jc w:val="left"/>
    </w:pPr>
  </w:style>
  <w:style w:type="paragraph" w:styleId="Textodenotaderodap">
    <w:name w:val="footnote text"/>
    <w:basedOn w:val="Normal"/>
    <w:semiHidden/>
    <w:rsid w:val="00960DDF"/>
    <w:rPr>
      <w:sz w:val="20"/>
    </w:rPr>
  </w:style>
  <w:style w:type="character" w:styleId="Refdenotaderodap">
    <w:name w:val="footnote reference"/>
    <w:basedOn w:val="Fontepargpadro"/>
    <w:semiHidden/>
    <w:rsid w:val="00960DDF"/>
    <w:rPr>
      <w:vertAlign w:val="superscript"/>
    </w:rPr>
  </w:style>
  <w:style w:type="character" w:styleId="Nmerodepgina">
    <w:name w:val="page number"/>
    <w:basedOn w:val="Fontepargpadro"/>
    <w:semiHidden/>
    <w:rsid w:val="00960DDF"/>
    <w:rPr>
      <w:rFonts w:ascii="Arial" w:hAnsi="Arial"/>
      <w:color w:val="41637A"/>
    </w:rPr>
  </w:style>
  <w:style w:type="paragraph" w:styleId="Sumrio5">
    <w:name w:val="toc 5"/>
    <w:basedOn w:val="Normal"/>
    <w:next w:val="Normal"/>
    <w:autoRedefine/>
    <w:semiHidden/>
    <w:rsid w:val="00960DDF"/>
    <w:pPr>
      <w:ind w:left="960"/>
    </w:pPr>
  </w:style>
  <w:style w:type="paragraph" w:styleId="Sumrio6">
    <w:name w:val="toc 6"/>
    <w:basedOn w:val="Normal"/>
    <w:next w:val="Normal"/>
    <w:autoRedefine/>
    <w:semiHidden/>
    <w:rsid w:val="00960DDF"/>
    <w:pPr>
      <w:ind w:left="1200"/>
    </w:pPr>
  </w:style>
  <w:style w:type="paragraph" w:styleId="Sumrio7">
    <w:name w:val="toc 7"/>
    <w:basedOn w:val="Normal"/>
    <w:next w:val="Normal"/>
    <w:autoRedefine/>
    <w:semiHidden/>
    <w:rsid w:val="00960DDF"/>
    <w:pPr>
      <w:ind w:left="1440"/>
    </w:pPr>
  </w:style>
  <w:style w:type="paragraph" w:styleId="Sumrio8">
    <w:name w:val="toc 8"/>
    <w:basedOn w:val="Normal"/>
    <w:next w:val="Normal"/>
    <w:autoRedefine/>
    <w:semiHidden/>
    <w:rsid w:val="00960DDF"/>
    <w:pPr>
      <w:ind w:left="1680"/>
    </w:pPr>
  </w:style>
  <w:style w:type="paragraph" w:styleId="Sumrio9">
    <w:name w:val="toc 9"/>
    <w:basedOn w:val="Normal"/>
    <w:next w:val="Normal"/>
    <w:autoRedefine/>
    <w:semiHidden/>
    <w:rsid w:val="00960DDF"/>
    <w:pPr>
      <w:ind w:left="1920"/>
    </w:pPr>
  </w:style>
  <w:style w:type="paragraph" w:customStyle="1" w:styleId="indicetextouno">
    <w:name w:val="indice texto uno"/>
    <w:basedOn w:val="Normal"/>
    <w:rsid w:val="00E752E5"/>
    <w:pPr>
      <w:numPr>
        <w:numId w:val="3"/>
      </w:numPr>
      <w:spacing w:line="360" w:lineRule="auto"/>
      <w:ind w:right="1418"/>
      <w:jc w:val="left"/>
    </w:pPr>
    <w:rPr>
      <w:kern w:val="28"/>
      <w:sz w:val="20"/>
      <w:lang w:eastAsia="es-ES"/>
    </w:rPr>
  </w:style>
  <w:style w:type="paragraph" w:customStyle="1" w:styleId="Indice1">
    <w:name w:val="Indice 1"/>
    <w:basedOn w:val="Normal"/>
    <w:next w:val="Normal"/>
    <w:autoRedefine/>
    <w:semiHidden/>
    <w:rsid w:val="00960DDF"/>
    <w:pPr>
      <w:ind w:left="240" w:hanging="240"/>
    </w:pPr>
  </w:style>
  <w:style w:type="paragraph" w:customStyle="1" w:styleId="indicetitulo1">
    <w:name w:val="indice titulo 1"/>
    <w:rsid w:val="00DC2726"/>
    <w:pPr>
      <w:spacing w:before="240" w:after="200"/>
      <w:ind w:firstLine="4053"/>
    </w:pPr>
    <w:rPr>
      <w:rFonts w:ascii="Arial" w:hAnsi="Arial"/>
      <w:b/>
      <w:noProof/>
      <w:sz w:val="26"/>
      <w:lang w:val="es-ES" w:eastAsia="es-ES"/>
    </w:rPr>
  </w:style>
  <w:style w:type="paragraph" w:customStyle="1" w:styleId="Estilo1">
    <w:name w:val="Estilo1"/>
    <w:basedOn w:val="Ttulo2"/>
    <w:rsid w:val="00E752E5"/>
  </w:style>
  <w:style w:type="paragraph" w:customStyle="1" w:styleId="Estilo2">
    <w:name w:val="Estilo2"/>
    <w:basedOn w:val="Ttulo2"/>
    <w:rsid w:val="00E752E5"/>
  </w:style>
  <w:style w:type="paragraph" w:customStyle="1" w:styleId="12Ttulo">
    <w:name w:val="1.2 Título"/>
    <w:basedOn w:val="Ttulo3"/>
    <w:rsid w:val="00960DDF"/>
    <w:pPr>
      <w:numPr>
        <w:numId w:val="1"/>
      </w:numPr>
    </w:pPr>
  </w:style>
  <w:style w:type="paragraph" w:customStyle="1" w:styleId="Estilo10">
    <w:name w:val="Estilo 1"/>
    <w:basedOn w:val="Ttulo1"/>
    <w:rsid w:val="00E752E5"/>
    <w:pPr>
      <w:keepLines/>
      <w:numPr>
        <w:numId w:val="0"/>
      </w:numPr>
      <w:spacing w:before="1000" w:after="500" w:line="240" w:lineRule="auto"/>
      <w:ind w:left="6804"/>
    </w:pPr>
    <w:rPr>
      <w:caps/>
      <w:noProof/>
      <w:kern w:val="28"/>
      <w:sz w:val="80"/>
      <w:lang w:val="es-ES_tradnl"/>
    </w:rPr>
  </w:style>
  <w:style w:type="paragraph" w:customStyle="1" w:styleId="TtuloPortada">
    <w:name w:val="Título Portada"/>
    <w:basedOn w:val="Normal"/>
    <w:rsid w:val="00DC2726"/>
    <w:pPr>
      <w:spacing w:before="1000" w:after="500"/>
      <w:ind w:left="3345"/>
    </w:pPr>
  </w:style>
  <w:style w:type="paragraph" w:customStyle="1" w:styleId="TextoModificaciones">
    <w:name w:val="Texto Modificaciones"/>
    <w:basedOn w:val="indicetextouno"/>
    <w:rsid w:val="00960DDF"/>
    <w:pPr>
      <w:framePr w:hSpace="142" w:wrap="around" w:vAnchor="text" w:hAnchor="margin" w:y="1660"/>
      <w:tabs>
        <w:tab w:val="clear" w:pos="3686"/>
      </w:tabs>
      <w:ind w:left="568" w:right="0" w:hanging="284"/>
    </w:pPr>
  </w:style>
  <w:style w:type="paragraph" w:styleId="Corpodetexto">
    <w:name w:val="Body Text"/>
    <w:basedOn w:val="Normal"/>
    <w:link w:val="CorpodetextoChar"/>
    <w:semiHidden/>
    <w:rsid w:val="00960DDF"/>
    <w:rPr>
      <w:b/>
      <w:noProof/>
      <w:sz w:val="16"/>
    </w:rPr>
  </w:style>
  <w:style w:type="table" w:styleId="Tabelacomgrade">
    <w:name w:val="Table Grid"/>
    <w:basedOn w:val="Tabelanormal"/>
    <w:uiPriority w:val="39"/>
    <w:rsid w:val="00EF77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4">
    <w:name w:val="Sangría 4"/>
    <w:basedOn w:val="Sangra3"/>
    <w:rsid w:val="00F533FD"/>
    <w:pPr>
      <w:ind w:left="2027"/>
    </w:pPr>
  </w:style>
  <w:style w:type="paragraph" w:customStyle="1" w:styleId="Sangra3mismoNivel2">
    <w:name w:val="Sangría 3 mismo Nivel 2"/>
    <w:basedOn w:val="Sangra2"/>
    <w:rsid w:val="00DC2726"/>
    <w:rPr>
      <w:sz w:val="20"/>
    </w:rPr>
  </w:style>
  <w:style w:type="paragraph" w:customStyle="1" w:styleId="Sangra4mismonivel2">
    <w:name w:val="Sangría 4 mismo nivel 2"/>
    <w:basedOn w:val="Sangra3mismoNivel2"/>
    <w:rsid w:val="00DC2726"/>
    <w:rPr>
      <w:i/>
    </w:rPr>
  </w:style>
  <w:style w:type="paragraph" w:customStyle="1" w:styleId="Estilo3">
    <w:name w:val="Estilo3"/>
    <w:basedOn w:val="Ttulo3"/>
    <w:rsid w:val="00690FD3"/>
    <w:pPr>
      <w:numPr>
        <w:ilvl w:val="0"/>
        <w:numId w:val="0"/>
      </w:numPr>
      <w:tabs>
        <w:tab w:val="num" w:pos="2160"/>
      </w:tabs>
      <w:ind w:left="1728" w:hanging="648"/>
    </w:pPr>
  </w:style>
  <w:style w:type="paragraph" w:customStyle="1" w:styleId="Ttuloencabezado">
    <w:name w:val="Título encabezado"/>
    <w:basedOn w:val="Normal"/>
    <w:rsid w:val="00E752E5"/>
    <w:pPr>
      <w:spacing w:before="120" w:after="120" w:line="240" w:lineRule="auto"/>
    </w:pPr>
    <w:rPr>
      <w:b/>
      <w:color w:val="40637A"/>
      <w:sz w:val="28"/>
    </w:rPr>
  </w:style>
  <w:style w:type="paragraph" w:customStyle="1" w:styleId="Pie">
    <w:name w:val="Pie"/>
    <w:basedOn w:val="Normal"/>
    <w:rsid w:val="00E752E5"/>
    <w:pPr>
      <w:spacing w:before="60" w:after="60"/>
    </w:pPr>
    <w:rPr>
      <w:b/>
      <w:noProof/>
      <w:color w:val="40637A"/>
      <w:sz w:val="20"/>
    </w:rPr>
  </w:style>
  <w:style w:type="paragraph" w:customStyle="1" w:styleId="Notapie">
    <w:name w:val="Nota pie"/>
    <w:basedOn w:val="Normal"/>
    <w:rsid w:val="00E752E5"/>
    <w:pPr>
      <w:jc w:val="center"/>
    </w:pPr>
    <w:rPr>
      <w:b/>
      <w:color w:val="40637A"/>
      <w:sz w:val="15"/>
    </w:rPr>
  </w:style>
  <w:style w:type="paragraph" w:customStyle="1" w:styleId="SangraAnexo">
    <w:name w:val="Sangría Anexo"/>
    <w:basedOn w:val="Sangra1"/>
    <w:rsid w:val="00F533FD"/>
    <w:pPr>
      <w:ind w:firstLine="861"/>
    </w:pPr>
  </w:style>
  <w:style w:type="character" w:customStyle="1" w:styleId="Sangra1Car">
    <w:name w:val="Sangría 1 Car"/>
    <w:basedOn w:val="Fontepargpadro"/>
    <w:link w:val="Sangra1"/>
    <w:rsid w:val="00914F4D"/>
    <w:rPr>
      <w:rFonts w:ascii="Arial" w:hAnsi="Arial"/>
      <w:sz w:val="24"/>
    </w:rPr>
  </w:style>
  <w:style w:type="character" w:styleId="Refdecomentrio">
    <w:name w:val="annotation reference"/>
    <w:basedOn w:val="Fontepargpadro"/>
    <w:semiHidden/>
    <w:rsid w:val="00914F4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14F4D"/>
    <w:pPr>
      <w:spacing w:line="240" w:lineRule="auto"/>
    </w:pPr>
    <w:rPr>
      <w:sz w:val="20"/>
      <w:lang w:eastAsia="es-E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14F4D"/>
    <w:rPr>
      <w:rFonts w:ascii="Arial" w:hAnsi="Arial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F4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4DE7"/>
    <w:pPr>
      <w:spacing w:after="120"/>
      <w:ind w:left="283"/>
    </w:pPr>
    <w:rPr>
      <w:color w:val="41637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4DE7"/>
    <w:rPr>
      <w:rFonts w:ascii="Arial" w:hAnsi="Arial"/>
      <w:color w:val="41637A"/>
      <w:sz w:val="24"/>
    </w:rPr>
  </w:style>
  <w:style w:type="paragraph" w:styleId="Listadecontinuao2">
    <w:name w:val="List Continue 2"/>
    <w:basedOn w:val="Normal"/>
    <w:rsid w:val="00414DE7"/>
    <w:pPr>
      <w:spacing w:after="120" w:line="240" w:lineRule="auto"/>
      <w:ind w:left="566"/>
    </w:pPr>
    <w:rPr>
      <w:rFonts w:ascii="Times New Roman" w:hAnsi="Times New Roman"/>
      <w:lang w:eastAsia="es-ES"/>
    </w:rPr>
  </w:style>
  <w:style w:type="paragraph" w:styleId="MapadoDocumento">
    <w:name w:val="Document Map"/>
    <w:basedOn w:val="Normal"/>
    <w:semiHidden/>
    <w:rsid w:val="00C86991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LatinaTahomaLatina11ptoLatinaNegritaNegroJu">
    <w:name w:val="Estilo (Latina) Tahoma (Latina) 11 pto (Latina) Negrita Negro Ju..."/>
    <w:basedOn w:val="Normal"/>
    <w:rsid w:val="00852F6F"/>
    <w:pPr>
      <w:spacing w:after="120" w:line="240" w:lineRule="atLeast"/>
      <w:ind w:right="403" w:firstLine="284"/>
    </w:pPr>
    <w:rPr>
      <w:rFonts w:ascii="Tahoma" w:hAnsi="Tahoma"/>
      <w:b/>
      <w:snapToGrid w:val="0"/>
      <w:color w:val="000000"/>
      <w:sz w:val="22"/>
      <w:lang w:val="es-ES" w:eastAsia="es-ES"/>
    </w:rPr>
  </w:style>
  <w:style w:type="paragraph" w:customStyle="1" w:styleId="Sangra">
    <w:name w:val="Sangría"/>
    <w:basedOn w:val="Normal"/>
    <w:rsid w:val="00852F6F"/>
    <w:pPr>
      <w:spacing w:line="240" w:lineRule="auto"/>
      <w:ind w:left="284"/>
    </w:pPr>
    <w:rPr>
      <w:rFonts w:ascii="Tahoma" w:hAnsi="Tahoma"/>
      <w:snapToGrid w:val="0"/>
      <w:sz w:val="22"/>
      <w:lang w:val="es-ES" w:eastAsia="es-ES"/>
    </w:rPr>
  </w:style>
  <w:style w:type="paragraph" w:styleId="Textoembloco">
    <w:name w:val="Block Text"/>
    <w:basedOn w:val="Normal"/>
    <w:rsid w:val="00852F6F"/>
    <w:pPr>
      <w:spacing w:line="240" w:lineRule="atLeast"/>
      <w:ind w:left="-142" w:right="-1"/>
    </w:pPr>
    <w:rPr>
      <w:rFonts w:ascii="Tahoma" w:hAnsi="Tahoma"/>
      <w:snapToGrid w:val="0"/>
      <w:color w:val="000000"/>
      <w:sz w:val="22"/>
      <w:lang w:val="es-ES" w:eastAsia="es-ES"/>
    </w:rPr>
  </w:style>
  <w:style w:type="paragraph" w:customStyle="1" w:styleId="PRRAFO">
    <w:name w:val="PÁRRAFO"/>
    <w:basedOn w:val="Normal"/>
    <w:rsid w:val="00852F6F"/>
    <w:pPr>
      <w:spacing w:line="240" w:lineRule="auto"/>
      <w:jc w:val="left"/>
    </w:pPr>
    <w:rPr>
      <w:rFonts w:ascii="DIN-Regular" w:hAnsi="DIN-Regular"/>
      <w:sz w:val="22"/>
      <w:lang w:val="es-ES" w:eastAsia="es-ES"/>
    </w:rPr>
  </w:style>
  <w:style w:type="paragraph" w:customStyle="1" w:styleId="titulo1">
    <w:name w:val="titulo 1"/>
    <w:basedOn w:val="Normal"/>
    <w:rsid w:val="00852F6F"/>
    <w:pPr>
      <w:numPr>
        <w:numId w:val="30"/>
      </w:numPr>
      <w:spacing w:line="240" w:lineRule="auto"/>
      <w:jc w:val="left"/>
    </w:pPr>
    <w:rPr>
      <w:rFonts w:ascii="DIN-Bold" w:hAnsi="DIN-Bold"/>
      <w:sz w:val="22"/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C1E"/>
    <w:pPr>
      <w:spacing w:line="240" w:lineRule="exact"/>
    </w:pPr>
    <w:rPr>
      <w:b/>
      <w:bCs/>
      <w:lang w:eastAsia="es-ES_tradn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C1E"/>
    <w:rPr>
      <w:rFonts w:ascii="Arial" w:hAnsi="Arial"/>
      <w:b/>
      <w:bCs/>
      <w:lang w:eastAsia="es-ES"/>
    </w:rPr>
  </w:style>
  <w:style w:type="character" w:customStyle="1" w:styleId="hps">
    <w:name w:val="hps"/>
    <w:basedOn w:val="Fontepargpadro"/>
    <w:rsid w:val="004356AD"/>
  </w:style>
  <w:style w:type="paragraph" w:customStyle="1" w:styleId="Default">
    <w:name w:val="Default"/>
    <w:rsid w:val="00B45A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1"/>
    <w:qFormat/>
    <w:rsid w:val="001019BF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961714"/>
    <w:rPr>
      <w:rFonts w:ascii="Arial" w:hAnsi="Arial"/>
      <w:b/>
      <w:noProof/>
      <w:sz w:val="16"/>
    </w:rPr>
  </w:style>
  <w:style w:type="paragraph" w:customStyle="1" w:styleId="PADRO">
    <w:name w:val="PADRÃO"/>
    <w:basedOn w:val="Normal"/>
    <w:link w:val="PADROChar"/>
    <w:qFormat/>
    <w:rsid w:val="000C14E1"/>
    <w:pPr>
      <w:spacing w:line="360" w:lineRule="auto"/>
      <w:ind w:firstLine="709"/>
    </w:pPr>
    <w:rPr>
      <w:rFonts w:cs="Arial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0C14E1"/>
    <w:rPr>
      <w:rFonts w:ascii="Arial" w:hAnsi="Arial"/>
      <w:sz w:val="24"/>
      <w:u w:val="single"/>
    </w:rPr>
  </w:style>
  <w:style w:type="character" w:customStyle="1" w:styleId="PADROChar">
    <w:name w:val="PADRÃO Char"/>
    <w:basedOn w:val="Fontepargpadro"/>
    <w:link w:val="PADRO"/>
    <w:rsid w:val="000C14E1"/>
    <w:rPr>
      <w:rFonts w:ascii="Arial" w:hAnsi="Arial" w:cs="Arial"/>
      <w:sz w:val="24"/>
      <w:szCs w:val="24"/>
      <w:lang w:val="pt-BR"/>
    </w:rPr>
  </w:style>
  <w:style w:type="paragraph" w:styleId="Legenda">
    <w:name w:val="caption"/>
    <w:basedOn w:val="Normal"/>
    <w:next w:val="Normal"/>
    <w:qFormat/>
    <w:rsid w:val="00E82BDC"/>
    <w:pPr>
      <w:spacing w:line="240" w:lineRule="auto"/>
      <w:jc w:val="left"/>
    </w:pPr>
    <w:rPr>
      <w:rFonts w:ascii="Tahoma" w:hAnsi="Tahoma"/>
      <w:b/>
      <w:sz w:val="10"/>
      <w:lang w:val="pt-BR" w:eastAsia="pt-BR"/>
    </w:rPr>
  </w:style>
  <w:style w:type="character" w:customStyle="1" w:styleId="CabealhoChar">
    <w:name w:val="Cabeçalho Char"/>
    <w:link w:val="Cabealho"/>
    <w:rsid w:val="003561EB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793F57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93F57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E1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REVISI&#211;N%20DOCUMENTACI&#211;N\Formatos\Auditor&#237;a\18022011_PG006_F01%20PLan%20de%20%20Auditor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cion xmlns="8a0efd1e-0d18-4254-8835-20461422d16c" xsi:nil="true"/>
    <DescripcionCambio xmlns="8a0efd1e-0d18-4254-8835-20461422d16c">Plantilla Plan de Auditoría del SIG</DescripcionCambio>
    <SustituidoPor xmlns="8a0efd1e-0d18-4254-8835-20461422d16c" xsi:nil="true"/>
    <IdFormato xmlns="8a0efd1e-0d18-4254-8835-20461422d16c">01</IdFormato>
    <SustituyeA xmlns="8a0efd1e-0d18-4254-8835-20461422d16c" xsi:nil="true"/>
    <FechaVencimiento xmlns="8a0efd1e-0d18-4254-8835-20461422d16c" xsi:nil="true"/>
    <CodigoIdioma xmlns="8a0efd1e-0d18-4254-8835-20461422d16c">PG.00006.GN-FO.01-ES</CodigoIdioma>
    <Codigo xmlns="8a0efd1e-0d18-4254-8835-20461422d16c">PG.00006.GN</Codigo>
    <CodigoFormato xmlns="8a0efd1e-0d18-4254-8835-20461422d16c">PG.00006.GN-FO.01</CodigoFormato>
    <FechaPublicacion xmlns="7F55E360-E53F-4A81-BECF-DBC88A645423" xsi:nil="true"/>
    <Idioma xmlns="7F55E360-E53F-4A81-BECF-DBC88A645423">1</Idioma>
    <Entidad xmlns="7F55E360-E53F-4A81-BECF-DBC88A645423" xsi:nil="true"/>
    <TipoDeDocumentoFormato xmlns="7F55E360-E53F-4A81-BECF-DBC88A645423">1</TipoDeDocumentoForm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ato de Normativa" ma:contentTypeID="0x010100D5D6A36FBA38684C84E12E22B2F48A6800F96F429792EE104EB0EB75F706E51BFD" ma:contentTypeVersion="4" ma:contentTypeDescription="" ma:contentTypeScope="" ma:versionID="465c041642234f35d2cc627d00c2e4c6">
  <xsd:schema xmlns:xsd="http://www.w3.org/2001/XMLSchema" xmlns:p="http://schemas.microsoft.com/office/2006/metadata/properties" xmlns:ns2="8a0efd1e-0d18-4254-8835-20461422d16c" xmlns:ns3="7F55E360-E53F-4A81-BECF-DBC88A645423" targetNamespace="http://schemas.microsoft.com/office/2006/metadata/properties" ma:root="true" ma:fieldsID="10db781d5c5909525284bdf7eed5f1d0" ns2:_="" ns3:_="">
    <xsd:import namespace="8a0efd1e-0d18-4254-8835-20461422d16c"/>
    <xsd:import namespace="7F55E360-E53F-4A81-BECF-DBC88A645423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odigoFormato" minOccurs="0"/>
                <xsd:element ref="ns2:CodigoIdioma" minOccurs="0"/>
                <xsd:element ref="ns2:IdFormato"/>
                <xsd:element ref="ns3:TipoDeDocumentoFormato"/>
                <xsd:element ref="ns3:Idioma"/>
                <xsd:element ref="ns2:Descripcion" minOccurs="0"/>
                <xsd:element ref="ns2:DescripcionCambio"/>
                <xsd:element ref="ns3:Entidad" minOccurs="0"/>
                <xsd:element ref="ns3:FechaPublicacion" minOccurs="0"/>
                <xsd:element ref="ns2:FechaVencimiento" minOccurs="0"/>
                <xsd:element ref="ns2:SustituyeA" minOccurs="0"/>
                <xsd:element ref="ns2:SustituidoP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a0efd1e-0d18-4254-8835-20461422d16c" elementFormDefault="qualified">
    <xsd:import namespace="http://schemas.microsoft.com/office/2006/documentManagement/types"/>
    <xsd:element name="Codigo" ma:index="2" nillable="true" ma:displayName="Código" ma:description="Código" ma:internalName="Codigo" ma:readOnly="false">
      <xsd:simpleType>
        <xsd:restriction base="dms:Text">
          <xsd:maxLength value="255"/>
        </xsd:restriction>
      </xsd:simpleType>
    </xsd:element>
    <xsd:element name="CodigoFormato" ma:index="3" nillable="true" ma:displayName="Código Formato" ma:description="Código Formato" ma:internalName="CodigoFormato" ma:readOnly="false">
      <xsd:simpleType>
        <xsd:restriction base="dms:Text">
          <xsd:maxLength value="255"/>
        </xsd:restriction>
      </xsd:simpleType>
    </xsd:element>
    <xsd:element name="CodigoIdioma" ma:index="4" nillable="true" ma:displayName="Código Idioma" ma:description="Código Idioma" ma:internalName="CodigoIdioma" ma:readOnly="false">
      <xsd:simpleType>
        <xsd:restriction base="dms:Text">
          <xsd:maxLength value="255"/>
        </xsd:restriction>
      </xsd:simpleType>
    </xsd:element>
    <xsd:element name="IdFormato" ma:index="5" ma:displayName="Id Formato" ma:description="Id  Formato" ma:internalName="IdFormato" ma:readOnly="false">
      <xsd:simpleType>
        <xsd:restriction base="dms:Text">
          <xsd:maxLength value="255"/>
        </xsd:restriction>
      </xsd:simpleType>
    </xsd:element>
    <xsd:element name="Descripcion" ma:index="8" nillable="true" ma:displayName="Descripción" ma:description="Descripción" ma:internalName="Descripcion" ma:readOnly="false">
      <xsd:simpleType>
        <xsd:restriction base="dms:Note"/>
      </xsd:simpleType>
    </xsd:element>
    <xsd:element name="DescripcionCambio" ma:index="9" ma:displayName="Descripción del cambio" ma:description="Descripción del cambio" ma:internalName="DescripcionCambio" ma:readOnly="false">
      <xsd:simpleType>
        <xsd:restriction base="dms:Note"/>
      </xsd:simpleType>
    </xsd:element>
    <xsd:element name="FechaVencimiento" ma:index="12" nillable="true" ma:displayName="Fecha de Vencimiento" ma:description="Fecha de Vencimiento" ma:format="DateTime" ma:internalName="FechaVencimiento" ma:readOnly="false">
      <xsd:simpleType>
        <xsd:restriction base="dms:DateTime"/>
      </xsd:simpleType>
    </xsd:element>
    <xsd:element name="SustituyeA" ma:index="13" nillable="true" ma:displayName="Sustituye a" ma:description="Sustituye a" ma:internalName="SustituyeA" ma:readOnly="false">
      <xsd:simpleType>
        <xsd:restriction base="dms:Text">
          <xsd:maxLength value="255"/>
        </xsd:restriction>
      </xsd:simpleType>
    </xsd:element>
    <xsd:element name="SustituidoPor" ma:index="14" nillable="true" ma:displayName="Sustituido por" ma:description="Sustituido por" ma:internalName="SustituidoP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F55E360-E53F-4A81-BECF-DBC88A645423" elementFormDefault="qualified">
    <xsd:import namespace="http://schemas.microsoft.com/office/2006/documentManagement/types"/>
    <xsd:element name="TipoDeDocumentoFormato" ma:index="6" ma:displayName="Tipo Formato" ma:description="Tipo Formato" ma:list="{4e73b413-825e-4d1e-9b89-f815058cd90c}" ma:internalName="Tipo_x0020_Formato" ma:readOnly="false" ma:showField="Title" ma:web="116cbf1e-7465-4b50-90d4-116c2fe866c0">
      <xsd:simpleType>
        <xsd:restriction base="dms:Lookup"/>
      </xsd:simpleType>
    </xsd:element>
    <xsd:element name="Idioma" ma:index="7" ma:displayName="Idioma" ma:description="Idioma" ma:list="{be74e557-1952-473b-b2b3-472ae1bcb03c}" ma:internalName="Idioma" ma:readOnly="false" ma:showField="Title" ma:web="116cbf1e-7465-4b50-90d4-116c2fe866c0">
      <xsd:simpleType>
        <xsd:restriction base="dms:Lookup"/>
      </xsd:simpleType>
    </xsd:element>
    <xsd:element name="Entidad" ma:index="10" nillable="true" ma:displayName="Entidad" ma:description="Entidad" ma:list="{880e8990-f374-4df7-954d-f5214567fe35}" ma:internalName="Entidad" ma:readOnly="false" ma:showField="Title" ma:web="116cbf1e-7465-4b50-90d4-116c2fe866c0">
      <xsd:simpleType>
        <xsd:restriction base="dms:Lookup"/>
      </xsd:simpleType>
    </xsd:element>
    <xsd:element name="FechaPublicacion" ma:index="11" nillable="true" ma:displayName="Fecha de Publicacion" ma:description="Fecha de Publicacion" ma:format="DateTime" ma:internalName="FechaPublicacio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e contenido" ma:readOnly="true"/>
        <xsd:element ref="dc:title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5A50-4E5F-4A79-86AA-472B7C86D030}">
  <ds:schemaRefs>
    <ds:schemaRef ds:uri="http://schemas.microsoft.com/office/2006/metadata/properties"/>
    <ds:schemaRef ds:uri="8a0efd1e-0d18-4254-8835-20461422d16c"/>
    <ds:schemaRef ds:uri="7F55E360-E53F-4A81-BECF-DBC88A645423"/>
  </ds:schemaRefs>
</ds:datastoreItem>
</file>

<file path=customXml/itemProps2.xml><?xml version="1.0" encoding="utf-8"?>
<ds:datastoreItem xmlns:ds="http://schemas.openxmlformats.org/officeDocument/2006/customXml" ds:itemID="{10EC8F69-E126-46EC-BFA0-3BDA8BE7D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fd1e-0d18-4254-8835-20461422d16c"/>
    <ds:schemaRef ds:uri="7F55E360-E53F-4A81-BECF-DBC88A6454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7F808F-7E2E-4927-830E-F30ED1A8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BA7C-9918-4DA4-896E-A6B593AF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18022011_PG006_F01 PLan de  Auditoría.dotx</Template>
  <TotalTime>7</TotalTime>
  <Pages>3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auditoría interna del SIG</vt:lpstr>
    </vt:vector>
  </TitlesOfParts>
  <Company>Canal Educativo Informático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auditoría interna del SIG</dc:title>
  <dc:subject/>
  <dc:creator>Gas Natural SDG, S.A.</dc:creator>
  <cp:keywords>Auditoría</cp:keywords>
  <dc:description/>
  <cp:lastModifiedBy>Conta da Microsoft</cp:lastModifiedBy>
  <cp:revision>3</cp:revision>
  <cp:lastPrinted>2015-08-06T11:35:00Z</cp:lastPrinted>
  <dcterms:created xsi:type="dcterms:W3CDTF">2021-06-02T14:43:00Z</dcterms:created>
  <dcterms:modified xsi:type="dcterms:W3CDTF">2022-08-10T17:40:00Z</dcterms:modified>
  <cp:category>Plan de Auditoría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0x010100D5D6A36FBA38684C84E12E22B2F48A6800F96F429792EE104EB0EB75F706E51BFD</vt:lpwstr>
  </property>
  <property fmtid="{D5CDD505-2E9C-101B-9397-08002B2CF9AE}" pid="3" name="TipoDeDocumentoFormato">
    <vt:lpwstr>1</vt:lpwstr>
  </property>
  <property fmtid="{D5CDD505-2E9C-101B-9397-08002B2CF9AE}" pid="4" name="Webdesk.ApprovedOn">
    <vt:lpwstr>09/04/2014</vt:lpwstr>
  </property>
  <property fmtid="{D5CDD505-2E9C-101B-9397-08002B2CF9AE}" pid="5" name="Webdesk.Description">
    <vt:lpwstr>PG.00006.GN-FO.01 - Formulário Plano de Auditoria Interna do SIG</vt:lpwstr>
  </property>
  <property fmtid="{D5CDD505-2E9C-101B-9397-08002B2CF9AE}" pid="6" name="Webdesk.Version">
    <vt:lpwstr>1.000</vt:lpwstr>
  </property>
  <property fmtid="{D5CDD505-2E9C-101B-9397-08002B2CF9AE}" pid="7" name="Webdesk.ExpiresOn">
    <vt:lpwstr>08/04/2019</vt:lpwstr>
  </property>
  <property fmtid="{D5CDD505-2E9C-101B-9397-08002B2CF9AE}" pid="8" name="Webdesk.Publisher">
    <vt:lpwstr>veronic - VERONICA DE FATIMA RIBEIRO FIGUEIREDO</vt:lpwstr>
  </property>
  <property fmtid="{D5CDD505-2E9C-101B-9397-08002B2CF9AE}" pid="9" name="Webdesk.LastUpdateDate">
    <vt:lpwstr>09/04/2014</vt:lpwstr>
  </property>
  <property fmtid="{D5CDD505-2E9C-101B-9397-08002B2CF9AE}" pid="10" name="Webdesk.PrintedDocument.AreaResponsible">
    <vt:lpwstr>Responsável pela Área</vt:lpwstr>
  </property>
  <property fmtid="{D5CDD505-2E9C-101B-9397-08002B2CF9AE}" pid="11" name="Webdesk.FirstVersionDate">
    <vt:lpwstr>09/04/2014</vt:lpwstr>
  </property>
  <property fmtid="{D5CDD505-2E9C-101B-9397-08002B2CF9AE}" pid="12" name="Webdesk.Active">
    <vt:lpwstr>true</vt:lpwstr>
  </property>
  <property fmtid="{D5CDD505-2E9C-101B-9397-08002B2CF9AE}" pid="13" name="Webdesk.Author">
    <vt:lpwstr>veronic - VERONICA DE FATIMA RIBEIRO FIGUEIREDO</vt:lpwstr>
  </property>
  <property fmtid="{D5CDD505-2E9C-101B-9397-08002B2CF9AE}" pid="14" name="Webdesk.CreationDate">
    <vt:lpwstr>09/04/2014</vt:lpwstr>
  </property>
  <property fmtid="{D5CDD505-2E9C-101B-9397-08002B2CF9AE}" pid="15" name="Webdesk.Document">
    <vt:lpwstr>2456730</vt:lpwstr>
  </property>
  <property fmtid="{D5CDD505-2E9C-101B-9397-08002B2CF9AE}" pid="16" name="Webdesk.DestinationArea">
    <vt:lpwstr>Não Definida</vt:lpwstr>
  </property>
</Properties>
</file>